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232876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866F0FF" wp14:editId="40381B3D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8119A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МИХАЙЛОВКА </w:t>
            </w:r>
          </w:p>
          <w:p w:rsidR="003A0A73" w:rsidRP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Pr="00232876" w:rsidRDefault="008006A1" w:rsidP="00232876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ФИНАНСОВЫЙ ОТДЕЛ</w:t>
            </w:r>
          </w:p>
          <w:p w:rsidR="003A0A73" w:rsidRPr="009514CB" w:rsidRDefault="00232876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379BA44" wp14:editId="2FEBAB0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1D27A1" w:rsidRDefault="001D27A1" w:rsidP="001D27A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1D27A1" w:rsidTr="001D27A1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F02284" w:rsidP="00F022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30</w:t>
            </w:r>
            <w:r w:rsidR="001D27A1">
              <w:rPr>
                <w:rFonts w:ascii="Times New Roman" w:hAnsi="Times New Roman"/>
                <w:sz w:val="28"/>
                <w:szCs w:val="28"/>
              </w:rPr>
              <w:t>.</w:t>
            </w:r>
            <w:r w:rsidR="008A1CC0">
              <w:rPr>
                <w:rFonts w:ascii="Times New Roman" w:hAnsi="Times New Roman"/>
                <w:sz w:val="28"/>
                <w:szCs w:val="28"/>
              </w:rPr>
              <w:t>12</w:t>
            </w:r>
            <w:r w:rsidR="00B63F82">
              <w:rPr>
                <w:rFonts w:ascii="Times New Roman" w:hAnsi="Times New Roman"/>
                <w:sz w:val="28"/>
                <w:szCs w:val="28"/>
              </w:rPr>
              <w:t>.20</w:t>
            </w:r>
            <w:r w:rsidR="00503A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2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89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1D27A1" w:rsidRDefault="001D27A1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D27A1" w:rsidRDefault="001D27A1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Pr="005A33AE" w:rsidRDefault="00F02284" w:rsidP="005A33AE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434DE">
        <w:rPr>
          <w:rFonts w:ascii="Times New Roman" w:hAnsi="Times New Roman"/>
          <w:sz w:val="28"/>
          <w:szCs w:val="28"/>
        </w:rPr>
        <w:t>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плана проведения контрольных мероприятий внутреннего муниципального финансового контроля </w:t>
      </w:r>
      <w:r w:rsidR="00D16B1E">
        <w:rPr>
          <w:rFonts w:ascii="Times New Roman" w:hAnsi="Times New Roman"/>
          <w:sz w:val="28"/>
          <w:szCs w:val="28"/>
        </w:rPr>
        <w:t>финансового отдела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 Михайловка Волгоградской области на 20</w:t>
      </w:r>
      <w:r w:rsidR="002B0E38">
        <w:rPr>
          <w:rFonts w:ascii="Times New Roman" w:hAnsi="Times New Roman"/>
          <w:sz w:val="28"/>
          <w:szCs w:val="28"/>
        </w:rPr>
        <w:t>2</w:t>
      </w:r>
      <w:r w:rsidR="00F022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4DE" w:rsidRPr="003F1A27" w:rsidRDefault="000434DE" w:rsidP="000434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F1A27">
        <w:rPr>
          <w:rFonts w:ascii="Times New Roman" w:hAnsi="Times New Roman"/>
          <w:sz w:val="28"/>
          <w:szCs w:val="28"/>
        </w:rPr>
        <w:t>целях</w:t>
      </w:r>
      <w:proofErr w:type="gramEnd"/>
      <w:r w:rsidRPr="003F1A27">
        <w:rPr>
          <w:rFonts w:ascii="Times New Roman" w:hAnsi="Times New Roman"/>
          <w:sz w:val="28"/>
          <w:szCs w:val="28"/>
        </w:rPr>
        <w:t xml:space="preserve"> </w:t>
      </w:r>
      <w:r w:rsidR="00577893">
        <w:rPr>
          <w:rFonts w:ascii="Times New Roman" w:hAnsi="Times New Roman"/>
          <w:sz w:val="28"/>
          <w:szCs w:val="28"/>
        </w:rPr>
        <w:t>осуществлени</w:t>
      </w:r>
      <w:r w:rsidRPr="003F1A27">
        <w:rPr>
          <w:rFonts w:ascii="Times New Roman" w:hAnsi="Times New Roman"/>
          <w:sz w:val="28"/>
          <w:szCs w:val="28"/>
        </w:rPr>
        <w:t xml:space="preserve">я </w:t>
      </w:r>
      <w:r w:rsidR="00577893">
        <w:rPr>
          <w:rFonts w:ascii="Times New Roman" w:hAnsi="Times New Roman"/>
          <w:sz w:val="28"/>
          <w:szCs w:val="28"/>
        </w:rPr>
        <w:t xml:space="preserve">полномочий </w:t>
      </w:r>
      <w:r w:rsidR="00112A7B">
        <w:rPr>
          <w:rFonts w:ascii="Times New Roman" w:hAnsi="Times New Roman"/>
          <w:sz w:val="28"/>
          <w:szCs w:val="28"/>
        </w:rPr>
        <w:t xml:space="preserve">по </w:t>
      </w:r>
      <w:r w:rsidR="00577893">
        <w:rPr>
          <w:rFonts w:ascii="Times New Roman" w:hAnsi="Times New Roman"/>
          <w:sz w:val="28"/>
          <w:szCs w:val="28"/>
        </w:rPr>
        <w:t>внутренне</w:t>
      </w:r>
      <w:r w:rsidR="00112A7B">
        <w:rPr>
          <w:rFonts w:ascii="Times New Roman" w:hAnsi="Times New Roman"/>
          <w:sz w:val="28"/>
          <w:szCs w:val="28"/>
        </w:rPr>
        <w:t>му</w:t>
      </w:r>
      <w:r w:rsidR="00577893">
        <w:rPr>
          <w:rFonts w:ascii="Times New Roman" w:hAnsi="Times New Roman"/>
          <w:sz w:val="28"/>
          <w:szCs w:val="28"/>
        </w:rPr>
        <w:t xml:space="preserve"> муниципально</w:t>
      </w:r>
      <w:r w:rsidR="00112A7B">
        <w:rPr>
          <w:rFonts w:ascii="Times New Roman" w:hAnsi="Times New Roman"/>
          <w:sz w:val="28"/>
          <w:szCs w:val="28"/>
        </w:rPr>
        <w:t>му</w:t>
      </w:r>
      <w:r w:rsidR="00577893">
        <w:rPr>
          <w:rFonts w:ascii="Times New Roman" w:hAnsi="Times New Roman"/>
          <w:sz w:val="28"/>
          <w:szCs w:val="28"/>
        </w:rPr>
        <w:t xml:space="preserve"> </w:t>
      </w:r>
      <w:r w:rsidR="00184AB4">
        <w:rPr>
          <w:rFonts w:ascii="Times New Roman" w:hAnsi="Times New Roman"/>
          <w:sz w:val="28"/>
          <w:szCs w:val="28"/>
        </w:rPr>
        <w:t>финансово</w:t>
      </w:r>
      <w:r w:rsidR="00112A7B">
        <w:rPr>
          <w:rFonts w:ascii="Times New Roman" w:hAnsi="Times New Roman"/>
          <w:sz w:val="28"/>
          <w:szCs w:val="28"/>
        </w:rPr>
        <w:t>му</w:t>
      </w:r>
      <w:r w:rsidR="00184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</w:t>
      </w:r>
      <w:r w:rsidR="00112A7B">
        <w:rPr>
          <w:rFonts w:ascii="Times New Roman" w:hAnsi="Times New Roman"/>
          <w:sz w:val="28"/>
          <w:szCs w:val="28"/>
        </w:rPr>
        <w:t>ю</w:t>
      </w:r>
      <w:r w:rsidR="00184AB4">
        <w:rPr>
          <w:rFonts w:ascii="Times New Roman" w:hAnsi="Times New Roman"/>
          <w:sz w:val="28"/>
          <w:szCs w:val="28"/>
        </w:rPr>
        <w:t xml:space="preserve">, предусмотренных </w:t>
      </w:r>
      <w:r w:rsidR="00184AB4" w:rsidRPr="003F1A27">
        <w:rPr>
          <w:rFonts w:ascii="Times New Roman" w:hAnsi="Times New Roman"/>
          <w:sz w:val="28"/>
          <w:szCs w:val="28"/>
        </w:rPr>
        <w:t>статьей 269.2 Бюджетного кодекса Российской Федерации</w:t>
      </w:r>
      <w:r w:rsidRPr="003F1A27">
        <w:rPr>
          <w:rFonts w:ascii="Times New Roman" w:hAnsi="Times New Roman"/>
          <w:sz w:val="28"/>
          <w:szCs w:val="28"/>
        </w:rPr>
        <w:t xml:space="preserve">, </w:t>
      </w:r>
    </w:p>
    <w:p w:rsidR="000434DE" w:rsidRPr="003F1A27" w:rsidRDefault="000434DE" w:rsidP="000434DE">
      <w:pPr>
        <w:rPr>
          <w:rFonts w:ascii="Times New Roman" w:hAnsi="Times New Roman"/>
          <w:sz w:val="20"/>
          <w:szCs w:val="20"/>
        </w:rPr>
      </w:pPr>
    </w:p>
    <w:p w:rsidR="000434DE" w:rsidRPr="003F1A27" w:rsidRDefault="000434DE" w:rsidP="000434DE">
      <w:pPr>
        <w:rPr>
          <w:rFonts w:ascii="Times New Roman" w:hAnsi="Times New Roman"/>
          <w:sz w:val="28"/>
          <w:szCs w:val="28"/>
        </w:rPr>
      </w:pPr>
      <w:proofErr w:type="gramStart"/>
      <w:r w:rsidRPr="003F1A27">
        <w:rPr>
          <w:rFonts w:ascii="Times New Roman" w:hAnsi="Times New Roman"/>
          <w:sz w:val="28"/>
          <w:szCs w:val="28"/>
        </w:rPr>
        <w:t>п</w:t>
      </w:r>
      <w:proofErr w:type="gramEnd"/>
      <w:r w:rsidRPr="003F1A27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0434DE" w:rsidRPr="003F1A27" w:rsidRDefault="000434DE" w:rsidP="000434DE">
      <w:pPr>
        <w:rPr>
          <w:rFonts w:ascii="Times New Roman" w:hAnsi="Times New Roman"/>
          <w:sz w:val="20"/>
          <w:szCs w:val="20"/>
        </w:rPr>
      </w:pPr>
    </w:p>
    <w:p w:rsidR="000434DE" w:rsidRDefault="000434DE" w:rsidP="000434DE">
      <w:pPr>
        <w:pStyle w:val="af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0DF4">
        <w:rPr>
          <w:rFonts w:ascii="Times New Roman" w:hAnsi="Times New Roman"/>
          <w:sz w:val="28"/>
          <w:szCs w:val="28"/>
        </w:rPr>
        <w:t xml:space="preserve">Утвердить план </w:t>
      </w:r>
      <w:proofErr w:type="gramStart"/>
      <w:r w:rsidRPr="00600DF4">
        <w:rPr>
          <w:rFonts w:ascii="Times New Roman" w:hAnsi="Times New Roman"/>
          <w:sz w:val="28"/>
          <w:szCs w:val="28"/>
        </w:rPr>
        <w:t>проведения контрольных мероприятий внутреннего муниципального финансового контроля финанс</w:t>
      </w:r>
      <w:r w:rsidR="00DB70AF">
        <w:rPr>
          <w:rFonts w:ascii="Times New Roman" w:hAnsi="Times New Roman"/>
          <w:sz w:val="28"/>
          <w:szCs w:val="28"/>
        </w:rPr>
        <w:t>ового отдела</w:t>
      </w:r>
      <w:r w:rsidRPr="00600DF4"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proofErr w:type="gramEnd"/>
      <w:r w:rsidRPr="00600DF4">
        <w:rPr>
          <w:rFonts w:ascii="Times New Roman" w:hAnsi="Times New Roman"/>
          <w:sz w:val="28"/>
          <w:szCs w:val="28"/>
        </w:rPr>
        <w:t xml:space="preserve"> город Михайловка Волгоградской области на 20</w:t>
      </w:r>
      <w:r w:rsidR="002B0E38">
        <w:rPr>
          <w:rFonts w:ascii="Times New Roman" w:hAnsi="Times New Roman"/>
          <w:sz w:val="28"/>
          <w:szCs w:val="28"/>
        </w:rPr>
        <w:t>2</w:t>
      </w:r>
      <w:r w:rsidR="00F02284">
        <w:rPr>
          <w:rFonts w:ascii="Times New Roman" w:hAnsi="Times New Roman"/>
          <w:sz w:val="28"/>
          <w:szCs w:val="28"/>
        </w:rPr>
        <w:t>3</w:t>
      </w:r>
      <w:r w:rsidRPr="00600DF4">
        <w:rPr>
          <w:rFonts w:ascii="Times New Roman" w:hAnsi="Times New Roman"/>
          <w:sz w:val="28"/>
          <w:szCs w:val="28"/>
        </w:rPr>
        <w:t xml:space="preserve"> год</w:t>
      </w:r>
      <w:r w:rsidR="00E91EB7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600DF4">
        <w:rPr>
          <w:rFonts w:ascii="Times New Roman" w:hAnsi="Times New Roman"/>
          <w:sz w:val="28"/>
          <w:szCs w:val="28"/>
        </w:rPr>
        <w:t>.</w:t>
      </w:r>
    </w:p>
    <w:p w:rsidR="000434DE" w:rsidRPr="00600DF4" w:rsidRDefault="000434DE" w:rsidP="000434DE">
      <w:pPr>
        <w:pStyle w:val="af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0D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0DF4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DD34FC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отдела </w:t>
      </w:r>
      <w:r w:rsidR="00DD34FC" w:rsidRPr="00600DF4">
        <w:rPr>
          <w:rFonts w:ascii="Times New Roman" w:hAnsi="Times New Roman"/>
          <w:sz w:val="28"/>
          <w:szCs w:val="28"/>
        </w:rPr>
        <w:t>администрации городского округа город М</w:t>
      </w:r>
      <w:r w:rsidR="00DD34FC">
        <w:rPr>
          <w:rFonts w:ascii="Times New Roman" w:hAnsi="Times New Roman"/>
          <w:sz w:val="28"/>
          <w:szCs w:val="28"/>
        </w:rPr>
        <w:t>ихайловка Волгоградской области Ткачеву С.В.</w:t>
      </w: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A33A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Е.В. Капустина</w:t>
      </w: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3247D7" w:rsidRDefault="003247D7" w:rsidP="001D27A1">
      <w:pPr>
        <w:jc w:val="both"/>
        <w:rPr>
          <w:rFonts w:ascii="Times New Roman" w:hAnsi="Times New Roman"/>
          <w:sz w:val="28"/>
          <w:szCs w:val="28"/>
        </w:rPr>
      </w:pPr>
    </w:p>
    <w:p w:rsidR="00B521E6" w:rsidRDefault="00B521E6" w:rsidP="00822846">
      <w:pPr>
        <w:rPr>
          <w:rFonts w:ascii="Times New Roman" w:hAnsi="Times New Roman"/>
        </w:rPr>
      </w:pPr>
    </w:p>
    <w:p w:rsidR="003247D7" w:rsidRDefault="003247D7" w:rsidP="00822846">
      <w:pPr>
        <w:rPr>
          <w:rFonts w:ascii="Times New Roman" w:hAnsi="Times New Roman"/>
        </w:rPr>
      </w:pPr>
    </w:p>
    <w:p w:rsidR="003247D7" w:rsidRPr="009514CB" w:rsidRDefault="003247D7" w:rsidP="00822846">
      <w:pPr>
        <w:rPr>
          <w:rFonts w:ascii="Times New Roman" w:hAnsi="Times New Roman"/>
        </w:rPr>
      </w:pPr>
    </w:p>
    <w:p w:rsidR="003247D7" w:rsidRDefault="003247D7" w:rsidP="00822846">
      <w:pPr>
        <w:tabs>
          <w:tab w:val="left" w:pos="6198"/>
        </w:tabs>
        <w:rPr>
          <w:rFonts w:ascii="Times New Roman" w:hAnsi="Times New Roman"/>
        </w:rPr>
        <w:sectPr w:rsidR="003247D7" w:rsidSect="003A0A73">
          <w:headerReference w:type="default" r:id="rId9"/>
          <w:pgSz w:w="11906" w:h="16838"/>
          <w:pgMar w:top="426" w:right="849" w:bottom="1134" w:left="1134" w:header="284" w:footer="708" w:gutter="0"/>
          <w:cols w:space="708"/>
          <w:docGrid w:linePitch="360"/>
        </w:sectPr>
      </w:pPr>
    </w:p>
    <w:tbl>
      <w:tblPr>
        <w:tblStyle w:val="a7"/>
        <w:tblW w:w="155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5528"/>
      </w:tblGrid>
      <w:tr w:rsidR="003247D7" w:rsidTr="00503A9D">
        <w:tc>
          <w:tcPr>
            <w:tcW w:w="10020" w:type="dxa"/>
          </w:tcPr>
          <w:p w:rsidR="003247D7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B37464" w:rsidRDefault="00E91EB7" w:rsidP="00B37464">
            <w:pPr>
              <w:pStyle w:val="af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3247D7" w:rsidRPr="00585508">
              <w:rPr>
                <w:rFonts w:ascii="Times New Roman" w:hAnsi="Times New Roman"/>
              </w:rPr>
              <w:t xml:space="preserve"> </w:t>
            </w:r>
          </w:p>
          <w:p w:rsidR="005D09C8" w:rsidRDefault="005D09C8" w:rsidP="005D09C8">
            <w:pPr>
              <w:pStyle w:val="af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</w:t>
            </w:r>
            <w:r w:rsidR="00E91EB7">
              <w:rPr>
                <w:rFonts w:ascii="Times New Roman" w:hAnsi="Times New Roman"/>
              </w:rPr>
              <w:t>у</w:t>
            </w:r>
            <w:r w:rsidR="003247D7" w:rsidRPr="00585508">
              <w:rPr>
                <w:rFonts w:ascii="Times New Roman" w:hAnsi="Times New Roman"/>
              </w:rPr>
              <w:t xml:space="preserve"> финанс</w:t>
            </w:r>
            <w:r w:rsidR="00DB70AF">
              <w:rPr>
                <w:rFonts w:ascii="Times New Roman" w:hAnsi="Times New Roman"/>
              </w:rPr>
              <w:t>ового отдела</w:t>
            </w:r>
            <w:r w:rsidR="003247D7" w:rsidRPr="00585508">
              <w:rPr>
                <w:rFonts w:ascii="Times New Roman" w:hAnsi="Times New Roman"/>
              </w:rPr>
              <w:t xml:space="preserve"> </w:t>
            </w:r>
          </w:p>
          <w:p w:rsidR="005D09C8" w:rsidRDefault="003247D7" w:rsidP="005D09C8">
            <w:pPr>
              <w:pStyle w:val="af"/>
              <w:ind w:left="-108"/>
              <w:rPr>
                <w:rFonts w:ascii="Times New Roman" w:hAnsi="Times New Roman"/>
              </w:rPr>
            </w:pPr>
            <w:r w:rsidRPr="00A67BCB">
              <w:rPr>
                <w:rFonts w:ascii="Times New Roman" w:hAnsi="Times New Roman"/>
              </w:rPr>
              <w:t xml:space="preserve">администрации </w:t>
            </w:r>
            <w:proofErr w:type="gramStart"/>
            <w:r w:rsidRPr="00A67BCB">
              <w:rPr>
                <w:rFonts w:ascii="Times New Roman" w:hAnsi="Times New Roman"/>
              </w:rPr>
              <w:t>городского</w:t>
            </w:r>
            <w:proofErr w:type="gramEnd"/>
            <w:r w:rsidRPr="00A67BCB">
              <w:rPr>
                <w:rFonts w:ascii="Times New Roman" w:hAnsi="Times New Roman"/>
              </w:rPr>
              <w:t xml:space="preserve"> </w:t>
            </w:r>
          </w:p>
          <w:p w:rsidR="005D09C8" w:rsidRDefault="003247D7" w:rsidP="005D09C8">
            <w:pPr>
              <w:pStyle w:val="af"/>
              <w:ind w:left="-108"/>
              <w:rPr>
                <w:rFonts w:ascii="Times New Roman" w:hAnsi="Times New Roman"/>
              </w:rPr>
            </w:pPr>
            <w:r w:rsidRPr="00A67BCB">
              <w:rPr>
                <w:rFonts w:ascii="Times New Roman" w:hAnsi="Times New Roman"/>
              </w:rPr>
              <w:t xml:space="preserve">округа город Михайловка </w:t>
            </w:r>
          </w:p>
          <w:p w:rsidR="005D09C8" w:rsidRDefault="003247D7" w:rsidP="005D09C8">
            <w:pPr>
              <w:pStyle w:val="af"/>
              <w:ind w:left="-108"/>
              <w:rPr>
                <w:rFonts w:ascii="Times New Roman" w:hAnsi="Times New Roman"/>
              </w:rPr>
            </w:pPr>
            <w:r w:rsidRPr="00A67BCB">
              <w:rPr>
                <w:rFonts w:ascii="Times New Roman" w:hAnsi="Times New Roman"/>
              </w:rPr>
              <w:t xml:space="preserve">Волгоградской области </w:t>
            </w:r>
          </w:p>
          <w:p w:rsidR="003247D7" w:rsidRDefault="003247D7" w:rsidP="00DD34FC">
            <w:pPr>
              <w:pStyle w:val="af"/>
              <w:ind w:lef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67BCB">
              <w:rPr>
                <w:rFonts w:ascii="Times New Roman" w:hAnsi="Times New Roman"/>
              </w:rPr>
              <w:t xml:space="preserve">от </w:t>
            </w:r>
            <w:r w:rsidR="00DD34F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.12</w:t>
            </w:r>
            <w:r w:rsidRPr="00A67BCB">
              <w:rPr>
                <w:rFonts w:ascii="Times New Roman" w:hAnsi="Times New Roman"/>
              </w:rPr>
              <w:t>.20</w:t>
            </w:r>
            <w:r w:rsidR="005D09C8">
              <w:rPr>
                <w:rFonts w:ascii="Times New Roman" w:hAnsi="Times New Roman"/>
              </w:rPr>
              <w:t>2</w:t>
            </w:r>
            <w:r w:rsidR="00DD34FC">
              <w:rPr>
                <w:rFonts w:ascii="Times New Roman" w:hAnsi="Times New Roman"/>
              </w:rPr>
              <w:t>2</w:t>
            </w:r>
            <w:r w:rsidRPr="00A67BCB">
              <w:rPr>
                <w:rFonts w:ascii="Times New Roman" w:hAnsi="Times New Roman"/>
              </w:rPr>
              <w:t xml:space="preserve"> г. </w:t>
            </w:r>
            <w:r w:rsidRPr="00B37464">
              <w:rPr>
                <w:rFonts w:ascii="Times New Roman" w:hAnsi="Times New Roman"/>
              </w:rPr>
              <w:t xml:space="preserve">№ </w:t>
            </w:r>
            <w:r w:rsidR="00DD34FC">
              <w:rPr>
                <w:rFonts w:ascii="Times New Roman" w:hAnsi="Times New Roman"/>
              </w:rPr>
              <w:t>14</w:t>
            </w:r>
            <w:r w:rsidRPr="00A67BCB">
              <w:rPr>
                <w:rFonts w:ascii="Times New Roman" w:hAnsi="Times New Roman"/>
              </w:rPr>
              <w:t xml:space="preserve"> </w:t>
            </w:r>
          </w:p>
        </w:tc>
      </w:tr>
    </w:tbl>
    <w:p w:rsidR="003247D7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E1CE0" w:rsidRDefault="009E1CE0" w:rsidP="003247D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3247D7" w:rsidRPr="00AB7EF0" w:rsidRDefault="003247D7" w:rsidP="003247D7">
      <w:pPr>
        <w:pStyle w:val="af"/>
        <w:jc w:val="center"/>
        <w:rPr>
          <w:rFonts w:ascii="Times New Roman" w:hAnsi="Times New Roman"/>
          <w:b/>
        </w:rPr>
      </w:pPr>
      <w:r w:rsidRPr="00AB7EF0">
        <w:rPr>
          <w:rFonts w:ascii="Times New Roman" w:hAnsi="Times New Roman"/>
          <w:b/>
        </w:rPr>
        <w:t>ПЛАН</w:t>
      </w:r>
    </w:p>
    <w:p w:rsidR="009E1CE0" w:rsidRPr="00AB7EF0" w:rsidRDefault="003247D7" w:rsidP="000A233E">
      <w:pPr>
        <w:pStyle w:val="af"/>
        <w:jc w:val="center"/>
        <w:rPr>
          <w:rFonts w:ascii="Times New Roman" w:hAnsi="Times New Roman"/>
          <w:b/>
        </w:rPr>
      </w:pPr>
      <w:r w:rsidRPr="00AB7EF0">
        <w:rPr>
          <w:rFonts w:ascii="Times New Roman" w:hAnsi="Times New Roman"/>
          <w:b/>
        </w:rPr>
        <w:t>проведения контрольных мероприятий внутреннего муниципального финансового контроля финанс</w:t>
      </w:r>
      <w:r w:rsidR="000A233E" w:rsidRPr="00AB7EF0">
        <w:rPr>
          <w:rFonts w:ascii="Times New Roman" w:hAnsi="Times New Roman"/>
          <w:b/>
        </w:rPr>
        <w:t xml:space="preserve">ового отдела </w:t>
      </w:r>
    </w:p>
    <w:p w:rsidR="003247D7" w:rsidRPr="00AB7EF0" w:rsidRDefault="003247D7" w:rsidP="000A233E">
      <w:pPr>
        <w:pStyle w:val="af"/>
        <w:jc w:val="center"/>
        <w:rPr>
          <w:rFonts w:ascii="Times New Roman" w:hAnsi="Times New Roman"/>
          <w:b/>
        </w:rPr>
      </w:pPr>
      <w:r w:rsidRPr="00AB7EF0">
        <w:rPr>
          <w:rFonts w:ascii="Times New Roman" w:hAnsi="Times New Roman"/>
          <w:b/>
        </w:rPr>
        <w:t>администрации городского округа город Михайловка Волгоградской области на 20</w:t>
      </w:r>
      <w:r w:rsidR="00595E5F" w:rsidRPr="00AB7EF0">
        <w:rPr>
          <w:rFonts w:ascii="Times New Roman" w:hAnsi="Times New Roman"/>
          <w:b/>
        </w:rPr>
        <w:t>2</w:t>
      </w:r>
      <w:r w:rsidR="0083385C" w:rsidRPr="00AB7EF0">
        <w:rPr>
          <w:rFonts w:ascii="Times New Roman" w:hAnsi="Times New Roman"/>
          <w:b/>
        </w:rPr>
        <w:t>3</w:t>
      </w:r>
      <w:r w:rsidRPr="00AB7EF0">
        <w:rPr>
          <w:rFonts w:ascii="Times New Roman" w:hAnsi="Times New Roman"/>
          <w:b/>
        </w:rPr>
        <w:t xml:space="preserve"> год</w:t>
      </w:r>
    </w:p>
    <w:p w:rsidR="003247D7" w:rsidRPr="000A233E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7"/>
        <w:tblW w:w="1526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5387"/>
        <w:gridCol w:w="2551"/>
        <w:gridCol w:w="2268"/>
      </w:tblGrid>
      <w:tr w:rsidR="003247D7" w:rsidRPr="000A233E" w:rsidTr="007E7912">
        <w:tc>
          <w:tcPr>
            <w:tcW w:w="664" w:type="dxa"/>
          </w:tcPr>
          <w:p w:rsidR="003247D7" w:rsidRPr="00503A9D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 xml:space="preserve">№ </w:t>
            </w:r>
          </w:p>
          <w:p w:rsidR="003247D7" w:rsidRPr="00503A9D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503A9D">
              <w:rPr>
                <w:rFonts w:ascii="Times New Roman" w:hAnsi="Times New Roman"/>
              </w:rPr>
              <w:t>п</w:t>
            </w:r>
            <w:proofErr w:type="gramEnd"/>
            <w:r w:rsidRPr="00503A9D"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</w:tcPr>
          <w:p w:rsidR="003247D7" w:rsidRPr="00503A9D" w:rsidRDefault="006135C9" w:rsidP="006135C9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контрольного мероприятия</w:t>
            </w:r>
          </w:p>
        </w:tc>
        <w:tc>
          <w:tcPr>
            <w:tcW w:w="5387" w:type="dxa"/>
          </w:tcPr>
          <w:p w:rsidR="006135C9" w:rsidRPr="00503A9D" w:rsidRDefault="003247D7" w:rsidP="006135C9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 xml:space="preserve">Наименования объекта </w:t>
            </w:r>
            <w:r w:rsidR="00503A9D" w:rsidRPr="00503A9D">
              <w:rPr>
                <w:rFonts w:ascii="Times New Roman" w:hAnsi="Times New Roman"/>
              </w:rPr>
              <w:t xml:space="preserve">(объектов) внутреннего муниципального финансового </w:t>
            </w:r>
            <w:r w:rsidRPr="00503A9D">
              <w:rPr>
                <w:rFonts w:ascii="Times New Roman" w:hAnsi="Times New Roman"/>
              </w:rPr>
              <w:t>контроля</w:t>
            </w:r>
            <w:r w:rsidR="006135C9">
              <w:rPr>
                <w:rFonts w:ascii="Times New Roman" w:hAnsi="Times New Roman"/>
              </w:rPr>
              <w:t xml:space="preserve"> / ИНН / ОГРН / </w:t>
            </w:r>
            <w:r w:rsidR="006135C9" w:rsidRPr="00503A9D">
              <w:rPr>
                <w:rFonts w:ascii="Times New Roman" w:hAnsi="Times New Roman"/>
              </w:rPr>
              <w:t xml:space="preserve">Местонахождение </w:t>
            </w:r>
          </w:p>
          <w:p w:rsidR="003247D7" w:rsidRPr="00503A9D" w:rsidRDefault="006135C9" w:rsidP="006135C9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>объекта контроля</w:t>
            </w:r>
          </w:p>
        </w:tc>
        <w:tc>
          <w:tcPr>
            <w:tcW w:w="2551" w:type="dxa"/>
          </w:tcPr>
          <w:p w:rsidR="005B51B6" w:rsidRDefault="005B51B6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Проверяемый </w:t>
            </w:r>
          </w:p>
          <w:p w:rsidR="003247D7" w:rsidRPr="00503A9D" w:rsidRDefault="005B51B6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268" w:type="dxa"/>
          </w:tcPr>
          <w:p w:rsidR="003247D7" w:rsidRPr="00503A9D" w:rsidRDefault="005B51B6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(дата) начала проведения контрольного мероприятия</w:t>
            </w:r>
          </w:p>
        </w:tc>
      </w:tr>
      <w:tr w:rsidR="003247D7" w:rsidRPr="005445F0" w:rsidTr="007E7912">
        <w:tc>
          <w:tcPr>
            <w:tcW w:w="664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3247D7" w:rsidRPr="000A233E" w:rsidTr="007E7912">
        <w:tc>
          <w:tcPr>
            <w:tcW w:w="664" w:type="dxa"/>
          </w:tcPr>
          <w:p w:rsidR="003247D7" w:rsidRPr="00883589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3247D7" w:rsidRPr="00883589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883589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</w:tcPr>
          <w:p w:rsidR="00503A9D" w:rsidRPr="00883589" w:rsidRDefault="003247D7" w:rsidP="007E7912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3589">
              <w:rPr>
                <w:rFonts w:ascii="Times New Roman" w:hAnsi="Times New Roman"/>
              </w:rPr>
              <w:t>Ревизия финансово-хозяйственной деятельности</w:t>
            </w:r>
          </w:p>
        </w:tc>
        <w:tc>
          <w:tcPr>
            <w:tcW w:w="5387" w:type="dxa"/>
          </w:tcPr>
          <w:p w:rsidR="003247D7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  <w:p w:rsidR="005445F0" w:rsidRPr="007E7912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247D7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  <w:p w:rsidR="007E7912" w:rsidRPr="00883589" w:rsidRDefault="007E7912" w:rsidP="007E7912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247D7" w:rsidRPr="00883589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03A9D" w:rsidRPr="00595E5F" w:rsidTr="007E7912">
        <w:tc>
          <w:tcPr>
            <w:tcW w:w="664" w:type="dxa"/>
          </w:tcPr>
          <w:p w:rsidR="00503A9D" w:rsidRPr="00883589" w:rsidRDefault="00503A9D" w:rsidP="00503A9D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883589">
              <w:rPr>
                <w:rFonts w:ascii="Times New Roman" w:hAnsi="Times New Roman"/>
                <w:lang w:val="en-US"/>
              </w:rPr>
              <w:t>1</w:t>
            </w:r>
            <w:r w:rsidRPr="00883589">
              <w:rPr>
                <w:rFonts w:ascii="Times New Roman" w:hAnsi="Times New Roman"/>
              </w:rPr>
              <w:t>.1.</w:t>
            </w:r>
          </w:p>
        </w:tc>
        <w:tc>
          <w:tcPr>
            <w:tcW w:w="4394" w:type="dxa"/>
          </w:tcPr>
          <w:p w:rsidR="00503A9D" w:rsidRPr="00883589" w:rsidRDefault="00503A9D" w:rsidP="009C43B0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503A9D" w:rsidRPr="00B90B51" w:rsidRDefault="00934BC7" w:rsidP="00934BC7">
            <w:pPr>
              <w:jc w:val="center"/>
              <w:rPr>
                <w:rFonts w:ascii="Times New Roman" w:hAnsi="Times New Roman"/>
              </w:rPr>
            </w:pPr>
            <w:r w:rsidRPr="00B90B51">
              <w:rPr>
                <w:rFonts w:ascii="Times New Roman" w:hAnsi="Times New Roman"/>
              </w:rPr>
              <w:t>Муниципальное казенное</w:t>
            </w:r>
            <w:r w:rsidR="00503A9D" w:rsidRPr="00B90B51">
              <w:rPr>
                <w:rFonts w:ascii="Times New Roman" w:hAnsi="Times New Roman"/>
              </w:rPr>
              <w:t xml:space="preserve"> учреждение «</w:t>
            </w:r>
            <w:r w:rsidR="00B90B51" w:rsidRPr="00B90B51">
              <w:rPr>
                <w:rFonts w:ascii="Times New Roman" w:hAnsi="Times New Roman"/>
              </w:rPr>
              <w:t>Социально-досуговый центр для подростков и молодежи»</w:t>
            </w:r>
            <w:r w:rsidR="00503A9D" w:rsidRPr="00B90B51">
              <w:rPr>
                <w:rFonts w:ascii="Times New Roman" w:hAnsi="Times New Roman"/>
              </w:rPr>
              <w:t xml:space="preserve"> </w:t>
            </w:r>
          </w:p>
          <w:p w:rsidR="003F79B0" w:rsidRPr="00B90B51" w:rsidRDefault="002421CE" w:rsidP="00934BC7">
            <w:pPr>
              <w:jc w:val="center"/>
              <w:rPr>
                <w:rFonts w:ascii="Times New Roman" w:hAnsi="Times New Roman"/>
              </w:rPr>
            </w:pPr>
            <w:r w:rsidRPr="00B90B51">
              <w:rPr>
                <w:rFonts w:ascii="Times New Roman" w:hAnsi="Times New Roman"/>
              </w:rPr>
              <w:t>ИНН 34370</w:t>
            </w:r>
            <w:r w:rsidR="00B90B51" w:rsidRPr="00B90B51">
              <w:rPr>
                <w:rFonts w:ascii="Times New Roman" w:hAnsi="Times New Roman"/>
              </w:rPr>
              <w:t>07235</w:t>
            </w:r>
          </w:p>
          <w:p w:rsidR="003F79B0" w:rsidRDefault="003F79B0" w:rsidP="00B90B51">
            <w:pPr>
              <w:jc w:val="center"/>
              <w:rPr>
                <w:rFonts w:ascii="Times New Roman" w:hAnsi="Times New Roman"/>
              </w:rPr>
            </w:pPr>
            <w:r w:rsidRPr="00B90B51">
              <w:rPr>
                <w:rFonts w:ascii="Times New Roman" w:hAnsi="Times New Roman"/>
              </w:rPr>
              <w:t>ОГРН 10</w:t>
            </w:r>
            <w:r w:rsidR="00B90B51" w:rsidRPr="00B90B51">
              <w:rPr>
                <w:rFonts w:ascii="Times New Roman" w:hAnsi="Times New Roman"/>
              </w:rPr>
              <w:t>23405571364</w:t>
            </w:r>
          </w:p>
          <w:p w:rsidR="005B51B6" w:rsidRDefault="005B51B6" w:rsidP="005B51B6">
            <w:pPr>
              <w:jc w:val="center"/>
              <w:rPr>
                <w:rFonts w:ascii="Times New Roman" w:hAnsi="Times New Roman"/>
              </w:rPr>
            </w:pPr>
            <w:r w:rsidRPr="00B90B51">
              <w:rPr>
                <w:rFonts w:ascii="Times New Roman" w:hAnsi="Times New Roman"/>
              </w:rPr>
              <w:t xml:space="preserve">403343, Волгоградская область, </w:t>
            </w:r>
          </w:p>
          <w:p w:rsidR="005B51B6" w:rsidRPr="00B90B51" w:rsidRDefault="005B51B6" w:rsidP="005B51B6">
            <w:pPr>
              <w:jc w:val="center"/>
              <w:rPr>
                <w:rFonts w:ascii="Times New Roman" w:hAnsi="Times New Roman"/>
              </w:rPr>
            </w:pPr>
            <w:r w:rsidRPr="00B90B51">
              <w:rPr>
                <w:rFonts w:ascii="Times New Roman" w:hAnsi="Times New Roman"/>
              </w:rPr>
              <w:t xml:space="preserve">город Михайловка, </w:t>
            </w:r>
          </w:p>
          <w:p w:rsidR="005B51B6" w:rsidRPr="00B90B51" w:rsidRDefault="005B51B6" w:rsidP="005B51B6">
            <w:pPr>
              <w:jc w:val="center"/>
              <w:rPr>
                <w:rFonts w:ascii="Times New Roman" w:hAnsi="Times New Roman"/>
              </w:rPr>
            </w:pPr>
            <w:r w:rsidRPr="00B90B51">
              <w:rPr>
                <w:rFonts w:ascii="Times New Roman" w:hAnsi="Times New Roman"/>
              </w:rPr>
              <w:t xml:space="preserve">улица 2-ая Краснознаменская, </w:t>
            </w:r>
          </w:p>
          <w:p w:rsidR="00676F23" w:rsidRPr="00676F23" w:rsidRDefault="005B51B6" w:rsidP="007E791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90B51">
              <w:rPr>
                <w:rFonts w:ascii="Times New Roman" w:hAnsi="Times New Roman"/>
              </w:rPr>
              <w:t>дом 18-а</w:t>
            </w:r>
          </w:p>
        </w:tc>
        <w:tc>
          <w:tcPr>
            <w:tcW w:w="2551" w:type="dxa"/>
          </w:tcPr>
          <w:p w:rsidR="007E7912" w:rsidRPr="007E7912" w:rsidRDefault="007E7912" w:rsidP="003F79B0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268" w:type="dxa"/>
          </w:tcPr>
          <w:p w:rsidR="00DE4ED7" w:rsidRPr="00DE4ED7" w:rsidRDefault="00DE4ED7" w:rsidP="00DE4ED7">
            <w:pPr>
              <w:jc w:val="center"/>
              <w:rPr>
                <w:rFonts w:ascii="Times New Roman" w:hAnsi="Times New Roman"/>
                <w:lang w:val="en-US"/>
              </w:rPr>
            </w:pPr>
            <w:r w:rsidRPr="00DE4ED7">
              <w:rPr>
                <w:rFonts w:ascii="Times New Roman" w:hAnsi="Times New Roman"/>
                <w:lang w:val="en-US"/>
              </w:rPr>
              <w:t xml:space="preserve">II </w:t>
            </w:r>
            <w:r w:rsidRPr="00DE4ED7">
              <w:rPr>
                <w:rFonts w:ascii="Times New Roman" w:hAnsi="Times New Roman"/>
              </w:rPr>
              <w:t>полугодие</w:t>
            </w:r>
          </w:p>
          <w:p w:rsidR="00CA6C80" w:rsidRDefault="00CA6C80" w:rsidP="009C43B0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CA6C80" w:rsidRDefault="00CA6C80" w:rsidP="009C43B0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503A9D" w:rsidRPr="002A1ACA" w:rsidRDefault="00503A9D" w:rsidP="00DE4E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F1C08" w:rsidRPr="00595E5F" w:rsidTr="007E7912">
        <w:tc>
          <w:tcPr>
            <w:tcW w:w="664" w:type="dxa"/>
          </w:tcPr>
          <w:p w:rsidR="008F1C08" w:rsidRPr="008F1C08" w:rsidRDefault="008F1C08" w:rsidP="00503A9D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394" w:type="dxa"/>
          </w:tcPr>
          <w:p w:rsidR="008F1C08" w:rsidRPr="00883589" w:rsidRDefault="008F1C08" w:rsidP="009C43B0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0C3DF1" w:rsidRPr="000C3DF1" w:rsidRDefault="000C3DF1" w:rsidP="000C3DF1">
            <w:pPr>
              <w:jc w:val="center"/>
              <w:rPr>
                <w:rFonts w:ascii="Times New Roman" w:hAnsi="Times New Roman"/>
              </w:rPr>
            </w:pPr>
            <w:r w:rsidRPr="000C3DF1">
              <w:rPr>
                <w:rFonts w:ascii="Times New Roman" w:hAnsi="Times New Roman"/>
              </w:rPr>
              <w:t xml:space="preserve">Муниципальное бюджетное учреждение культуры «Выставочный зал </w:t>
            </w:r>
          </w:p>
          <w:p w:rsidR="008F1C08" w:rsidRPr="000C3DF1" w:rsidRDefault="000C3DF1" w:rsidP="000C3DF1">
            <w:pPr>
              <w:jc w:val="center"/>
              <w:rPr>
                <w:rFonts w:ascii="Times New Roman" w:hAnsi="Times New Roman"/>
              </w:rPr>
            </w:pPr>
            <w:r w:rsidRPr="000C3DF1">
              <w:rPr>
                <w:rFonts w:ascii="Times New Roman" w:hAnsi="Times New Roman"/>
              </w:rPr>
              <w:t>г. Михайловка»</w:t>
            </w:r>
          </w:p>
          <w:p w:rsidR="000C3DF1" w:rsidRDefault="000C3DF1" w:rsidP="000C3DF1">
            <w:pPr>
              <w:jc w:val="center"/>
              <w:rPr>
                <w:rFonts w:ascii="Times New Roman" w:hAnsi="Times New Roman"/>
              </w:rPr>
            </w:pPr>
            <w:r w:rsidRPr="000C3DF1">
              <w:rPr>
                <w:rFonts w:ascii="Times New Roman" w:hAnsi="Times New Roman"/>
              </w:rPr>
              <w:t>ИНН 3437001297</w:t>
            </w:r>
          </w:p>
          <w:p w:rsidR="000C3DF1" w:rsidRDefault="000C3DF1" w:rsidP="000C3DF1">
            <w:pPr>
              <w:jc w:val="center"/>
              <w:rPr>
                <w:rFonts w:ascii="Times New Roman" w:hAnsi="Times New Roman"/>
              </w:rPr>
            </w:pPr>
            <w:r w:rsidRPr="000C3DF1">
              <w:rPr>
                <w:rFonts w:ascii="Times New Roman" w:hAnsi="Times New Roman"/>
              </w:rPr>
              <w:t>ОГРН 1053456000553</w:t>
            </w:r>
          </w:p>
          <w:p w:rsidR="005B51B6" w:rsidRDefault="005B51B6" w:rsidP="005B51B6">
            <w:pPr>
              <w:jc w:val="center"/>
              <w:rPr>
                <w:rFonts w:ascii="Times New Roman" w:hAnsi="Times New Roman"/>
              </w:rPr>
            </w:pPr>
            <w:r w:rsidRPr="002F4651">
              <w:rPr>
                <w:rFonts w:ascii="Times New Roman" w:hAnsi="Times New Roman"/>
              </w:rPr>
              <w:t>403342, Волгоградская область, </w:t>
            </w:r>
          </w:p>
          <w:p w:rsidR="005B51B6" w:rsidRDefault="005B51B6" w:rsidP="005B51B6">
            <w:pPr>
              <w:jc w:val="center"/>
              <w:rPr>
                <w:rFonts w:ascii="Times New Roman" w:hAnsi="Times New Roman"/>
              </w:rPr>
            </w:pPr>
            <w:r w:rsidRPr="002F4651">
              <w:rPr>
                <w:rFonts w:ascii="Times New Roman" w:hAnsi="Times New Roman"/>
              </w:rPr>
              <w:t>город Михайловка, </w:t>
            </w:r>
          </w:p>
          <w:p w:rsidR="005B51B6" w:rsidRDefault="005B51B6" w:rsidP="005B51B6">
            <w:pPr>
              <w:jc w:val="center"/>
              <w:rPr>
                <w:rFonts w:ascii="Times New Roman" w:hAnsi="Times New Roman"/>
              </w:rPr>
            </w:pPr>
            <w:r w:rsidRPr="002F4651">
              <w:rPr>
                <w:rFonts w:ascii="Times New Roman" w:hAnsi="Times New Roman"/>
              </w:rPr>
              <w:t xml:space="preserve">улица Республиканская, </w:t>
            </w:r>
          </w:p>
          <w:p w:rsidR="00676F23" w:rsidRPr="00676F23" w:rsidRDefault="005B51B6" w:rsidP="007E791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F4651">
              <w:rPr>
                <w:rFonts w:ascii="Times New Roman" w:hAnsi="Times New Roman"/>
              </w:rPr>
              <w:t>дом 26а</w:t>
            </w:r>
          </w:p>
        </w:tc>
        <w:tc>
          <w:tcPr>
            <w:tcW w:w="2551" w:type="dxa"/>
            <w:shd w:val="clear" w:color="auto" w:fill="auto"/>
          </w:tcPr>
          <w:p w:rsidR="00676F23" w:rsidRPr="00676F23" w:rsidRDefault="007E7912" w:rsidP="000C6D2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268" w:type="dxa"/>
          </w:tcPr>
          <w:p w:rsidR="00DE4ED7" w:rsidRPr="00DE4ED7" w:rsidRDefault="00DE4ED7" w:rsidP="00DE4ED7">
            <w:pPr>
              <w:jc w:val="center"/>
              <w:rPr>
                <w:rFonts w:ascii="Times New Roman" w:hAnsi="Times New Roman"/>
                <w:lang w:val="en-US"/>
              </w:rPr>
            </w:pPr>
            <w:r w:rsidRPr="00DE4ED7">
              <w:rPr>
                <w:rFonts w:ascii="Times New Roman" w:hAnsi="Times New Roman"/>
                <w:lang w:val="en-US"/>
              </w:rPr>
              <w:t xml:space="preserve">I </w:t>
            </w:r>
            <w:r w:rsidRPr="00DE4ED7">
              <w:rPr>
                <w:rFonts w:ascii="Times New Roman" w:hAnsi="Times New Roman"/>
              </w:rPr>
              <w:t>полугодие</w:t>
            </w:r>
          </w:p>
          <w:p w:rsidR="008F1C08" w:rsidRPr="000C3DF1" w:rsidRDefault="008F1C08" w:rsidP="009C43B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F1C08" w:rsidRPr="00595E5F" w:rsidTr="007E7912">
        <w:tc>
          <w:tcPr>
            <w:tcW w:w="664" w:type="dxa"/>
          </w:tcPr>
          <w:p w:rsidR="008F1C08" w:rsidRDefault="008F1C08" w:rsidP="00503A9D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4394" w:type="dxa"/>
          </w:tcPr>
          <w:p w:rsidR="008F1C08" w:rsidRPr="00883589" w:rsidRDefault="008F1C08" w:rsidP="009C43B0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2F4651" w:rsidRDefault="00510698" w:rsidP="00510698">
            <w:pPr>
              <w:jc w:val="center"/>
              <w:rPr>
                <w:rFonts w:ascii="Times New Roman" w:hAnsi="Times New Roman"/>
              </w:rPr>
            </w:pPr>
            <w:r w:rsidRPr="000C3DF1">
              <w:rPr>
                <w:rFonts w:ascii="Times New Roman" w:hAnsi="Times New Roman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/>
              </w:rPr>
              <w:t xml:space="preserve">«Михайловский </w:t>
            </w:r>
          </w:p>
          <w:p w:rsidR="008F1C08" w:rsidRDefault="00510698" w:rsidP="00510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краеведческий музей» </w:t>
            </w:r>
          </w:p>
          <w:p w:rsidR="00510698" w:rsidRPr="00580C6B" w:rsidRDefault="00510698" w:rsidP="00510698">
            <w:pPr>
              <w:jc w:val="center"/>
              <w:rPr>
                <w:rFonts w:ascii="Times New Roman" w:hAnsi="Times New Roman"/>
                <w:shd w:val="clear" w:color="auto" w:fill="F1F2F3"/>
              </w:rPr>
            </w:pPr>
            <w:r w:rsidRPr="00580C6B">
              <w:rPr>
                <w:rFonts w:ascii="Times New Roman" w:hAnsi="Times New Roman"/>
              </w:rPr>
              <w:t xml:space="preserve">ИНН </w:t>
            </w:r>
            <w:r w:rsidRPr="00396AF5">
              <w:rPr>
                <w:rFonts w:ascii="Times New Roman" w:hAnsi="Times New Roman"/>
              </w:rPr>
              <w:t xml:space="preserve">3437701186 </w:t>
            </w:r>
          </w:p>
          <w:p w:rsidR="00510698" w:rsidRDefault="00510698" w:rsidP="00510698">
            <w:pPr>
              <w:jc w:val="center"/>
              <w:rPr>
                <w:rFonts w:ascii="Times New Roman" w:hAnsi="Times New Roman"/>
              </w:rPr>
            </w:pPr>
            <w:r w:rsidRPr="002F4651">
              <w:rPr>
                <w:rFonts w:ascii="Times New Roman" w:hAnsi="Times New Roman"/>
              </w:rPr>
              <w:t>ОГРН 1033400953805</w:t>
            </w:r>
          </w:p>
          <w:p w:rsidR="005B51B6" w:rsidRDefault="005B51B6" w:rsidP="005B51B6">
            <w:pPr>
              <w:jc w:val="center"/>
              <w:rPr>
                <w:rFonts w:ascii="Times New Roman" w:hAnsi="Times New Roman"/>
              </w:rPr>
            </w:pPr>
            <w:r w:rsidRPr="002F4651">
              <w:rPr>
                <w:rFonts w:ascii="Times New Roman" w:hAnsi="Times New Roman"/>
              </w:rPr>
              <w:t>403348, Волгоградская область, </w:t>
            </w:r>
          </w:p>
          <w:p w:rsidR="005B51B6" w:rsidRDefault="005B51B6" w:rsidP="005B51B6">
            <w:pPr>
              <w:jc w:val="center"/>
              <w:rPr>
                <w:rFonts w:ascii="Times New Roman" w:hAnsi="Times New Roman"/>
              </w:rPr>
            </w:pPr>
            <w:r w:rsidRPr="002F4651">
              <w:rPr>
                <w:rFonts w:ascii="Times New Roman" w:hAnsi="Times New Roman"/>
              </w:rPr>
              <w:t>город Михайловка, </w:t>
            </w:r>
          </w:p>
          <w:p w:rsidR="00676F23" w:rsidRPr="00676F23" w:rsidRDefault="005B51B6" w:rsidP="007E791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F4651">
              <w:rPr>
                <w:rFonts w:ascii="Times New Roman" w:hAnsi="Times New Roman"/>
              </w:rPr>
              <w:t>улица Мира, дом 82</w:t>
            </w:r>
          </w:p>
        </w:tc>
        <w:tc>
          <w:tcPr>
            <w:tcW w:w="2551" w:type="dxa"/>
            <w:shd w:val="clear" w:color="auto" w:fill="auto"/>
          </w:tcPr>
          <w:p w:rsidR="007E7912" w:rsidRPr="002F4651" w:rsidRDefault="007E7912" w:rsidP="002F465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268" w:type="dxa"/>
          </w:tcPr>
          <w:p w:rsidR="00DE4ED7" w:rsidRPr="00DE4ED7" w:rsidRDefault="00DE4ED7" w:rsidP="00DE4E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DE4ED7">
              <w:rPr>
                <w:rFonts w:ascii="Times New Roman" w:hAnsi="Times New Roman"/>
                <w:lang w:val="en-US"/>
              </w:rPr>
              <w:t xml:space="preserve"> </w:t>
            </w:r>
            <w:r w:rsidRPr="00DE4ED7">
              <w:rPr>
                <w:rFonts w:ascii="Times New Roman" w:hAnsi="Times New Roman"/>
              </w:rPr>
              <w:t>полугодие</w:t>
            </w:r>
          </w:p>
          <w:p w:rsidR="008F1C08" w:rsidRPr="000C3DF1" w:rsidRDefault="008F1C08" w:rsidP="009C43B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F1C08" w:rsidRPr="00595E5F" w:rsidTr="007E7912">
        <w:tc>
          <w:tcPr>
            <w:tcW w:w="664" w:type="dxa"/>
          </w:tcPr>
          <w:p w:rsidR="008F1C08" w:rsidRPr="008F1C08" w:rsidRDefault="008F1C08" w:rsidP="00503A9D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</w:tcPr>
          <w:p w:rsidR="00676F23" w:rsidRPr="00676F23" w:rsidRDefault="00852628" w:rsidP="007E7912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Проверка</w:t>
            </w:r>
            <w:r w:rsidR="00676F23">
              <w:rPr>
                <w:rFonts w:ascii="Times New Roman" w:hAnsi="Times New Roman"/>
              </w:rPr>
              <w:t xml:space="preserve"> </w:t>
            </w:r>
            <w:r w:rsidR="0013047C">
              <w:rPr>
                <w:rFonts w:ascii="Times New Roman" w:hAnsi="Times New Roman"/>
              </w:rPr>
              <w:t xml:space="preserve">предоставления субсидий  юридическим лицам и </w:t>
            </w:r>
            <w:r w:rsidR="00676F23">
              <w:rPr>
                <w:rFonts w:ascii="Times New Roman" w:hAnsi="Times New Roman"/>
              </w:rPr>
              <w:t xml:space="preserve">соблюдения условий соглашений об их предоставлении </w:t>
            </w:r>
          </w:p>
        </w:tc>
        <w:tc>
          <w:tcPr>
            <w:tcW w:w="5387" w:type="dxa"/>
          </w:tcPr>
          <w:p w:rsidR="008F1C08" w:rsidRPr="00676F23" w:rsidRDefault="008F1C08" w:rsidP="00934BC7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676F23" w:rsidRPr="002A1ACA" w:rsidRDefault="00676F23" w:rsidP="00934BC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</w:tcPr>
          <w:p w:rsidR="00676F23" w:rsidRDefault="00676F23" w:rsidP="009C43B0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676F23" w:rsidRPr="002A1ACA" w:rsidRDefault="00676F23" w:rsidP="009C43B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</w:tcPr>
          <w:p w:rsidR="008F1C08" w:rsidRPr="000C3DF1" w:rsidRDefault="008F1C08" w:rsidP="009C43B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F1C08" w:rsidRPr="00595E5F" w:rsidTr="007E7912">
        <w:tc>
          <w:tcPr>
            <w:tcW w:w="664" w:type="dxa"/>
          </w:tcPr>
          <w:p w:rsidR="008F1C08" w:rsidRPr="008F1C08" w:rsidRDefault="008F1C08" w:rsidP="00503A9D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394" w:type="dxa"/>
          </w:tcPr>
          <w:p w:rsidR="008F1C08" w:rsidRPr="00883589" w:rsidRDefault="008F1C08" w:rsidP="009C43B0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7E7912" w:rsidRDefault="002F4651" w:rsidP="002F4651">
            <w:pPr>
              <w:pStyle w:val="mb-4"/>
              <w:spacing w:before="0" w:beforeAutospacing="0" w:after="0" w:afterAutospacing="0"/>
              <w:jc w:val="center"/>
              <w:rPr>
                <w:color w:val="111111"/>
              </w:rPr>
            </w:pPr>
            <w:r w:rsidRPr="002F4651">
              <w:rPr>
                <w:color w:val="111111"/>
              </w:rPr>
              <w:t>Муниципально</w:t>
            </w:r>
            <w:r>
              <w:rPr>
                <w:color w:val="111111"/>
              </w:rPr>
              <w:t>е</w:t>
            </w:r>
            <w:r w:rsidRPr="002F4651">
              <w:rPr>
                <w:color w:val="111111"/>
              </w:rPr>
              <w:t xml:space="preserve"> унитарно</w:t>
            </w:r>
            <w:r>
              <w:rPr>
                <w:color w:val="111111"/>
              </w:rPr>
              <w:t>е</w:t>
            </w:r>
            <w:r w:rsidRPr="002F4651">
              <w:rPr>
                <w:color w:val="111111"/>
              </w:rPr>
              <w:t xml:space="preserve"> </w:t>
            </w:r>
          </w:p>
          <w:p w:rsidR="002F4651" w:rsidRDefault="002F4651" w:rsidP="002F4651">
            <w:pPr>
              <w:pStyle w:val="mb-4"/>
              <w:spacing w:before="0" w:beforeAutospacing="0" w:after="0" w:afterAutospacing="0"/>
              <w:jc w:val="center"/>
              <w:rPr>
                <w:color w:val="111111"/>
              </w:rPr>
            </w:pPr>
            <w:r w:rsidRPr="002F4651">
              <w:rPr>
                <w:color w:val="111111"/>
              </w:rPr>
              <w:t>предприяти</w:t>
            </w:r>
            <w:r>
              <w:rPr>
                <w:color w:val="111111"/>
              </w:rPr>
              <w:t>е</w:t>
            </w:r>
            <w:r w:rsidRPr="002F4651">
              <w:rPr>
                <w:color w:val="111111"/>
              </w:rPr>
              <w:t xml:space="preserve"> «Михайловское водопроводно-канализационное хозяйство»</w:t>
            </w:r>
          </w:p>
          <w:p w:rsidR="002F4651" w:rsidRPr="002F4651" w:rsidRDefault="002F4651" w:rsidP="002F4651">
            <w:pPr>
              <w:pStyle w:val="mb-4"/>
              <w:spacing w:before="0" w:beforeAutospacing="0" w:after="0" w:afterAutospacing="0"/>
              <w:jc w:val="center"/>
              <w:rPr>
                <w:shd w:val="clear" w:color="auto" w:fill="F1F2F3"/>
              </w:rPr>
            </w:pPr>
            <w:r w:rsidRPr="002F4651">
              <w:t>ИНН 3437000840</w:t>
            </w:r>
          </w:p>
          <w:p w:rsidR="008F1C08" w:rsidRDefault="002F4651" w:rsidP="002F4651">
            <w:pPr>
              <w:pStyle w:val="mb-4"/>
              <w:spacing w:before="0" w:beforeAutospacing="0" w:after="0" w:afterAutospacing="0"/>
              <w:jc w:val="center"/>
            </w:pPr>
            <w:r w:rsidRPr="002F4651">
              <w:t>ОГРН 1023405566777</w:t>
            </w:r>
          </w:p>
          <w:p w:rsidR="005B51B6" w:rsidRDefault="005B51B6" w:rsidP="005B51B6">
            <w:pPr>
              <w:jc w:val="center"/>
              <w:rPr>
                <w:rFonts w:ascii="Times New Roman" w:hAnsi="Times New Roman"/>
              </w:rPr>
            </w:pPr>
            <w:r w:rsidRPr="00E54790">
              <w:rPr>
                <w:rFonts w:ascii="Times New Roman" w:hAnsi="Times New Roman"/>
              </w:rPr>
              <w:t>403345, Волгоградская область, город Михайловка, </w:t>
            </w:r>
          </w:p>
          <w:p w:rsidR="005B51B6" w:rsidRDefault="005B51B6" w:rsidP="005B51B6">
            <w:pPr>
              <w:jc w:val="center"/>
              <w:rPr>
                <w:rFonts w:ascii="Times New Roman" w:hAnsi="Times New Roman"/>
              </w:rPr>
            </w:pPr>
            <w:r w:rsidRPr="00E54790">
              <w:rPr>
                <w:rFonts w:ascii="Times New Roman" w:hAnsi="Times New Roman"/>
              </w:rPr>
              <w:t xml:space="preserve">улица Карельская, </w:t>
            </w:r>
          </w:p>
          <w:p w:rsidR="00676F23" w:rsidRPr="00676F23" w:rsidRDefault="005B51B6" w:rsidP="007E791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54790">
              <w:rPr>
                <w:rFonts w:ascii="Times New Roman" w:hAnsi="Times New Roman"/>
              </w:rPr>
              <w:t>дом 2 корпус В</w:t>
            </w:r>
          </w:p>
        </w:tc>
        <w:tc>
          <w:tcPr>
            <w:tcW w:w="2551" w:type="dxa"/>
            <w:shd w:val="clear" w:color="auto" w:fill="auto"/>
          </w:tcPr>
          <w:p w:rsidR="007E7912" w:rsidRPr="00676F23" w:rsidRDefault="007E7912" w:rsidP="002F465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268" w:type="dxa"/>
          </w:tcPr>
          <w:p w:rsidR="00DE4ED7" w:rsidRPr="00DE4ED7" w:rsidRDefault="00DE4ED7" w:rsidP="00DE4ED7">
            <w:pPr>
              <w:jc w:val="center"/>
              <w:rPr>
                <w:rFonts w:ascii="Times New Roman" w:hAnsi="Times New Roman"/>
                <w:lang w:val="en-US"/>
              </w:rPr>
            </w:pPr>
            <w:r w:rsidRPr="00DE4ED7">
              <w:rPr>
                <w:rFonts w:ascii="Times New Roman" w:hAnsi="Times New Roman"/>
                <w:lang w:val="en-US"/>
              </w:rPr>
              <w:t xml:space="preserve">I </w:t>
            </w:r>
            <w:r w:rsidRPr="00DE4ED7">
              <w:rPr>
                <w:rFonts w:ascii="Times New Roman" w:hAnsi="Times New Roman"/>
              </w:rPr>
              <w:t>полугодие</w:t>
            </w:r>
          </w:p>
          <w:p w:rsidR="008F1C08" w:rsidRPr="000C3DF1" w:rsidRDefault="008F1C08" w:rsidP="009C43B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F1C08" w:rsidRPr="00595E5F" w:rsidTr="007E7912">
        <w:tc>
          <w:tcPr>
            <w:tcW w:w="664" w:type="dxa"/>
          </w:tcPr>
          <w:p w:rsidR="008F1C08" w:rsidRPr="008F1C08" w:rsidRDefault="008F1C08" w:rsidP="00503A9D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394" w:type="dxa"/>
          </w:tcPr>
          <w:p w:rsidR="008F1C08" w:rsidRPr="00883589" w:rsidRDefault="008F1C08" w:rsidP="009C43B0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7E7912" w:rsidRDefault="007369FD" w:rsidP="007369FD">
            <w:pPr>
              <w:jc w:val="center"/>
              <w:rPr>
                <w:rFonts w:ascii="Times New Roman" w:hAnsi="Times New Roman"/>
              </w:rPr>
            </w:pPr>
            <w:r w:rsidRPr="007369FD">
              <w:rPr>
                <w:rFonts w:ascii="Times New Roman" w:hAnsi="Times New Roman"/>
              </w:rPr>
              <w:t xml:space="preserve">Общественное учреждение </w:t>
            </w:r>
            <w:proofErr w:type="gramStart"/>
            <w:r w:rsidRPr="007369FD">
              <w:rPr>
                <w:rFonts w:ascii="Times New Roman" w:hAnsi="Times New Roman"/>
              </w:rPr>
              <w:t>пожарной</w:t>
            </w:r>
            <w:proofErr w:type="gramEnd"/>
            <w:r w:rsidRPr="007369FD">
              <w:rPr>
                <w:rFonts w:ascii="Times New Roman" w:hAnsi="Times New Roman"/>
              </w:rPr>
              <w:t xml:space="preserve"> </w:t>
            </w:r>
          </w:p>
          <w:p w:rsidR="007369FD" w:rsidRDefault="007369FD" w:rsidP="007369FD">
            <w:pPr>
              <w:jc w:val="center"/>
              <w:rPr>
                <w:rFonts w:ascii="Times New Roman" w:hAnsi="Times New Roman"/>
              </w:rPr>
            </w:pPr>
            <w:r w:rsidRPr="007369FD">
              <w:rPr>
                <w:rFonts w:ascii="Times New Roman" w:hAnsi="Times New Roman"/>
              </w:rPr>
              <w:t xml:space="preserve">охраны «Добровольная пожарная </w:t>
            </w:r>
          </w:p>
          <w:p w:rsidR="007369FD" w:rsidRDefault="007369FD" w:rsidP="007369FD">
            <w:pPr>
              <w:jc w:val="center"/>
              <w:rPr>
                <w:rFonts w:ascii="Times New Roman" w:hAnsi="Times New Roman"/>
              </w:rPr>
            </w:pPr>
            <w:r w:rsidRPr="007369FD">
              <w:rPr>
                <w:rFonts w:ascii="Times New Roman" w:hAnsi="Times New Roman"/>
              </w:rPr>
              <w:t xml:space="preserve">охрана </w:t>
            </w:r>
            <w:proofErr w:type="spellStart"/>
            <w:r w:rsidRPr="007369FD">
              <w:rPr>
                <w:rFonts w:ascii="Times New Roman" w:hAnsi="Times New Roman"/>
              </w:rPr>
              <w:t>Огнеборец</w:t>
            </w:r>
            <w:proofErr w:type="spellEnd"/>
            <w:r w:rsidRPr="007369FD">
              <w:rPr>
                <w:rFonts w:ascii="Times New Roman" w:hAnsi="Times New Roman"/>
              </w:rPr>
              <w:t>»</w:t>
            </w:r>
          </w:p>
          <w:p w:rsidR="007369FD" w:rsidRPr="007D4DAE" w:rsidRDefault="007369FD" w:rsidP="007369FD">
            <w:pPr>
              <w:jc w:val="center"/>
              <w:rPr>
                <w:rFonts w:ascii="Times New Roman" w:hAnsi="Times New Roman"/>
              </w:rPr>
            </w:pPr>
            <w:r w:rsidRPr="007D4DAE">
              <w:rPr>
                <w:rFonts w:ascii="Times New Roman" w:hAnsi="Times New Roman"/>
              </w:rPr>
              <w:t>ИНН 3456004543</w:t>
            </w:r>
          </w:p>
          <w:p w:rsidR="007369FD" w:rsidRDefault="007369FD" w:rsidP="007369FD">
            <w:pPr>
              <w:jc w:val="center"/>
              <w:rPr>
                <w:rFonts w:ascii="Times New Roman" w:hAnsi="Times New Roman"/>
              </w:rPr>
            </w:pPr>
            <w:r w:rsidRPr="007D4DAE">
              <w:rPr>
                <w:rFonts w:ascii="Times New Roman" w:hAnsi="Times New Roman"/>
              </w:rPr>
              <w:t>ОГРН 1183443018285</w:t>
            </w:r>
          </w:p>
          <w:p w:rsidR="007E7912" w:rsidRDefault="005B51B6" w:rsidP="005B51B6">
            <w:pPr>
              <w:jc w:val="center"/>
              <w:rPr>
                <w:rFonts w:ascii="Times New Roman" w:hAnsi="Times New Roman"/>
              </w:rPr>
            </w:pPr>
            <w:r w:rsidRPr="00197C1E">
              <w:rPr>
                <w:rFonts w:ascii="Times New Roman" w:hAnsi="Times New Roman"/>
              </w:rPr>
              <w:t xml:space="preserve">403343, Волгоградская область, </w:t>
            </w:r>
          </w:p>
          <w:p w:rsidR="005B51B6" w:rsidRDefault="005B51B6" w:rsidP="005B51B6">
            <w:pPr>
              <w:jc w:val="center"/>
              <w:rPr>
                <w:rFonts w:ascii="Times New Roman" w:hAnsi="Times New Roman"/>
              </w:rPr>
            </w:pPr>
            <w:r w:rsidRPr="00197C1E">
              <w:rPr>
                <w:rFonts w:ascii="Times New Roman" w:hAnsi="Times New Roman"/>
              </w:rPr>
              <w:t xml:space="preserve">город Михайловка, </w:t>
            </w:r>
          </w:p>
          <w:p w:rsidR="005B51B6" w:rsidRDefault="005B51B6" w:rsidP="005B51B6">
            <w:pPr>
              <w:jc w:val="center"/>
              <w:rPr>
                <w:rFonts w:ascii="Times New Roman" w:hAnsi="Times New Roman"/>
              </w:rPr>
            </w:pPr>
            <w:r w:rsidRPr="00197C1E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ица</w:t>
            </w:r>
            <w:r w:rsidRPr="00197C1E">
              <w:rPr>
                <w:rFonts w:ascii="Times New Roman" w:hAnsi="Times New Roman"/>
              </w:rPr>
              <w:t xml:space="preserve"> Коммуны, </w:t>
            </w:r>
          </w:p>
          <w:p w:rsidR="008F1C08" w:rsidRPr="00676F23" w:rsidRDefault="005B51B6" w:rsidP="007E791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97C1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ом</w:t>
            </w:r>
            <w:r w:rsidRPr="00197C1E">
              <w:rPr>
                <w:rFonts w:ascii="Times New Roman" w:hAnsi="Times New Roman"/>
              </w:rPr>
              <w:t xml:space="preserve"> 158, кв</w:t>
            </w:r>
            <w:r>
              <w:rPr>
                <w:rFonts w:ascii="Times New Roman" w:hAnsi="Times New Roman"/>
              </w:rPr>
              <w:t>артира</w:t>
            </w:r>
            <w:r w:rsidRPr="00197C1E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2551" w:type="dxa"/>
          </w:tcPr>
          <w:p w:rsidR="007E7912" w:rsidRPr="002A1ACA" w:rsidRDefault="007E7912" w:rsidP="00197C1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268" w:type="dxa"/>
          </w:tcPr>
          <w:p w:rsidR="00DE4ED7" w:rsidRPr="00DE4ED7" w:rsidRDefault="00DE4ED7" w:rsidP="00DE4ED7">
            <w:pPr>
              <w:jc w:val="center"/>
              <w:rPr>
                <w:rFonts w:ascii="Times New Roman" w:hAnsi="Times New Roman"/>
                <w:lang w:val="en-US"/>
              </w:rPr>
            </w:pPr>
            <w:r w:rsidRPr="00DE4ED7">
              <w:rPr>
                <w:rFonts w:ascii="Times New Roman" w:hAnsi="Times New Roman"/>
                <w:lang w:val="en-US"/>
              </w:rPr>
              <w:t xml:space="preserve">I </w:t>
            </w:r>
            <w:r w:rsidRPr="00DE4ED7">
              <w:rPr>
                <w:rFonts w:ascii="Times New Roman" w:hAnsi="Times New Roman"/>
              </w:rPr>
              <w:t>полугодие</w:t>
            </w:r>
          </w:p>
          <w:p w:rsidR="008F1C08" w:rsidRPr="000C3DF1" w:rsidRDefault="008F1C08" w:rsidP="009C43B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95E5F" w:rsidRPr="00595E5F" w:rsidTr="007E7912">
        <w:tc>
          <w:tcPr>
            <w:tcW w:w="664" w:type="dxa"/>
          </w:tcPr>
          <w:p w:rsidR="008D3BF0" w:rsidRPr="00883589" w:rsidRDefault="008D3BF0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8D3BF0" w:rsidRPr="00883589" w:rsidRDefault="008F1C08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3BF0" w:rsidRPr="00883589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8D3BF0" w:rsidRPr="00883589" w:rsidRDefault="008D3BF0" w:rsidP="00803A6C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83589">
              <w:rPr>
                <w:rFonts w:ascii="Times New Roman" w:hAnsi="Times New Roman"/>
              </w:rPr>
              <w:t xml:space="preserve">Проверка соблюдения законодательства </w:t>
            </w:r>
            <w:r w:rsidR="00BA4689">
              <w:rPr>
                <w:rFonts w:ascii="Times New Roman" w:hAnsi="Times New Roman"/>
              </w:rPr>
              <w:t xml:space="preserve">Российской Федерации и иных правовых </w:t>
            </w:r>
            <w:r w:rsidR="00BA4689" w:rsidRPr="008F1C08">
              <w:rPr>
                <w:rFonts w:ascii="Times New Roman" w:hAnsi="Times New Roman"/>
              </w:rPr>
              <w:t xml:space="preserve">актов о контрактной системе </w:t>
            </w:r>
            <w:r w:rsidRPr="008F1C08">
              <w:rPr>
                <w:rFonts w:ascii="Times New Roman" w:hAnsi="Times New Roman"/>
              </w:rPr>
              <w:t>в сфере закупок</w:t>
            </w:r>
            <w:r w:rsidR="00BA4689" w:rsidRPr="008F1C08">
              <w:rPr>
                <w:rFonts w:ascii="Times New Roman" w:hAnsi="Times New Roman"/>
              </w:rPr>
              <w:t xml:space="preserve"> товаров</w:t>
            </w:r>
            <w:r w:rsidRPr="008F1C08">
              <w:rPr>
                <w:rFonts w:ascii="Times New Roman" w:hAnsi="Times New Roman"/>
              </w:rPr>
              <w:t xml:space="preserve">, работ, услуг для обеспечения муниципальных нужд </w:t>
            </w:r>
            <w:r w:rsidR="00F43904" w:rsidRPr="008F1C08">
              <w:rPr>
                <w:rFonts w:ascii="Times New Roman" w:hAnsi="Times New Roman"/>
              </w:rPr>
              <w:t xml:space="preserve">городского округа город Михайловка </w:t>
            </w:r>
            <w:r w:rsidRPr="008F1C08">
              <w:rPr>
                <w:rFonts w:ascii="Times New Roman" w:hAnsi="Times New Roman"/>
              </w:rPr>
              <w:t xml:space="preserve">Волгоградской области в соответствии с </w:t>
            </w:r>
            <w:r w:rsidRPr="008F1C08">
              <w:rPr>
                <w:rFonts w:ascii="Times New Roman" w:hAnsi="Times New Roman"/>
              </w:rPr>
              <w:lastRenderedPageBreak/>
              <w:t xml:space="preserve">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proofErr w:type="gramEnd"/>
          </w:p>
        </w:tc>
        <w:tc>
          <w:tcPr>
            <w:tcW w:w="5387" w:type="dxa"/>
          </w:tcPr>
          <w:p w:rsidR="008D3BF0" w:rsidRPr="008C4E60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</w:tcPr>
          <w:p w:rsidR="008D3BF0" w:rsidRPr="008C4E60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</w:tcPr>
          <w:p w:rsidR="008D3BF0" w:rsidRPr="008C4E60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95E5F" w:rsidRPr="00595E5F" w:rsidTr="007E7912">
        <w:tc>
          <w:tcPr>
            <w:tcW w:w="664" w:type="dxa"/>
          </w:tcPr>
          <w:p w:rsidR="008D3BF0" w:rsidRPr="00A66322" w:rsidRDefault="008F1C08" w:rsidP="00C87CC3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8D3BF0" w:rsidRPr="00A66322">
              <w:rPr>
                <w:rFonts w:ascii="Times New Roman" w:hAnsi="Times New Roman"/>
              </w:rPr>
              <w:t>.</w:t>
            </w:r>
            <w:r w:rsidR="00C87CC3" w:rsidRPr="00A66322">
              <w:rPr>
                <w:rFonts w:ascii="Times New Roman" w:hAnsi="Times New Roman"/>
              </w:rPr>
              <w:t>1</w:t>
            </w:r>
            <w:r w:rsidR="0048220E" w:rsidRPr="00A66322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8D3BF0" w:rsidRPr="00A66322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30171" w:rsidRDefault="00934529" w:rsidP="00934529">
            <w:pPr>
              <w:jc w:val="center"/>
              <w:rPr>
                <w:rFonts w:ascii="Times New Roman" w:hAnsi="Times New Roman"/>
              </w:rPr>
            </w:pPr>
            <w:r w:rsidRPr="0013047C">
              <w:rPr>
                <w:rFonts w:ascii="Times New Roman" w:hAnsi="Times New Roman"/>
              </w:rPr>
              <w:t xml:space="preserve">Отдел </w:t>
            </w:r>
            <w:proofErr w:type="spellStart"/>
            <w:r w:rsidR="0013047C" w:rsidRPr="0013047C">
              <w:rPr>
                <w:rFonts w:ascii="Times New Roman" w:hAnsi="Times New Roman"/>
              </w:rPr>
              <w:t>Карагичевской</w:t>
            </w:r>
            <w:proofErr w:type="spellEnd"/>
            <w:r w:rsidRPr="0013047C">
              <w:rPr>
                <w:rFonts w:ascii="Times New Roman" w:hAnsi="Times New Roman"/>
              </w:rPr>
              <w:t xml:space="preserve"> </w:t>
            </w:r>
            <w:proofErr w:type="gramStart"/>
            <w:r w:rsidRPr="0013047C">
              <w:rPr>
                <w:rFonts w:ascii="Times New Roman" w:hAnsi="Times New Roman"/>
              </w:rPr>
              <w:t>сельской</w:t>
            </w:r>
            <w:proofErr w:type="gramEnd"/>
            <w:r w:rsidRPr="0013047C">
              <w:rPr>
                <w:rFonts w:ascii="Times New Roman" w:hAnsi="Times New Roman"/>
              </w:rPr>
              <w:t xml:space="preserve"> </w:t>
            </w:r>
          </w:p>
          <w:p w:rsidR="007E7912" w:rsidRDefault="00934529" w:rsidP="00934529">
            <w:pPr>
              <w:jc w:val="center"/>
              <w:rPr>
                <w:rFonts w:ascii="Times New Roman" w:hAnsi="Times New Roman"/>
              </w:rPr>
            </w:pPr>
            <w:r w:rsidRPr="0013047C">
              <w:rPr>
                <w:rFonts w:ascii="Times New Roman" w:hAnsi="Times New Roman"/>
              </w:rPr>
              <w:t xml:space="preserve">территории администрации </w:t>
            </w:r>
            <w:proofErr w:type="gramStart"/>
            <w:r w:rsidR="008D3BF0" w:rsidRPr="0013047C">
              <w:rPr>
                <w:rFonts w:ascii="Times New Roman" w:hAnsi="Times New Roman"/>
              </w:rPr>
              <w:t>городского</w:t>
            </w:r>
            <w:proofErr w:type="gramEnd"/>
            <w:r w:rsidR="008D3BF0" w:rsidRPr="0013047C">
              <w:rPr>
                <w:rFonts w:ascii="Times New Roman" w:hAnsi="Times New Roman"/>
              </w:rPr>
              <w:t xml:space="preserve"> </w:t>
            </w:r>
          </w:p>
          <w:p w:rsidR="008D3BF0" w:rsidRPr="0013047C" w:rsidRDefault="008D3BF0" w:rsidP="00934529">
            <w:pPr>
              <w:jc w:val="center"/>
              <w:rPr>
                <w:rFonts w:ascii="Times New Roman" w:hAnsi="Times New Roman"/>
              </w:rPr>
            </w:pPr>
            <w:r w:rsidRPr="0013047C">
              <w:rPr>
                <w:rFonts w:ascii="Times New Roman" w:hAnsi="Times New Roman"/>
              </w:rPr>
              <w:t xml:space="preserve">округа город Михайловка </w:t>
            </w:r>
          </w:p>
          <w:p w:rsidR="00B0122D" w:rsidRPr="00B0122D" w:rsidRDefault="002421CE" w:rsidP="00934529">
            <w:pPr>
              <w:jc w:val="center"/>
              <w:rPr>
                <w:rFonts w:ascii="Times New Roman" w:hAnsi="Times New Roman"/>
                <w:shd w:val="clear" w:color="auto" w:fill="F1F2F3"/>
              </w:rPr>
            </w:pPr>
            <w:r w:rsidRPr="00B0122D">
              <w:rPr>
                <w:rFonts w:ascii="Times New Roman" w:hAnsi="Times New Roman"/>
              </w:rPr>
              <w:t xml:space="preserve">ИНН </w:t>
            </w:r>
            <w:r w:rsidR="00B0122D" w:rsidRPr="00B0122D">
              <w:rPr>
                <w:rFonts w:ascii="Times New Roman" w:hAnsi="Times New Roman"/>
              </w:rPr>
              <w:t>3416004787</w:t>
            </w:r>
          </w:p>
          <w:p w:rsidR="0013047C" w:rsidRDefault="002421CE" w:rsidP="007E7912">
            <w:pPr>
              <w:jc w:val="center"/>
              <w:rPr>
                <w:rFonts w:ascii="Times New Roman" w:hAnsi="Times New Roman"/>
              </w:rPr>
            </w:pPr>
            <w:r w:rsidRPr="00B0122D">
              <w:rPr>
                <w:rFonts w:ascii="Times New Roman" w:hAnsi="Times New Roman"/>
              </w:rPr>
              <w:t xml:space="preserve">ОГРН </w:t>
            </w:r>
            <w:r w:rsidR="00B0122D" w:rsidRPr="00B0122D">
              <w:rPr>
                <w:rFonts w:ascii="Times New Roman" w:hAnsi="Times New Roman"/>
              </w:rPr>
              <w:t>1123456001020</w:t>
            </w:r>
          </w:p>
          <w:p w:rsidR="007E7912" w:rsidRDefault="007E7912" w:rsidP="007E7912">
            <w:pPr>
              <w:jc w:val="center"/>
              <w:rPr>
                <w:rFonts w:ascii="Times New Roman" w:hAnsi="Times New Roman"/>
              </w:rPr>
            </w:pPr>
            <w:r w:rsidRPr="00D902C2">
              <w:rPr>
                <w:rFonts w:ascii="Times New Roman" w:hAnsi="Times New Roman"/>
              </w:rPr>
              <w:t>403334, Волгоградская область, </w:t>
            </w:r>
          </w:p>
          <w:p w:rsidR="007E7912" w:rsidRDefault="007E7912" w:rsidP="007E7912">
            <w:pPr>
              <w:jc w:val="center"/>
              <w:rPr>
                <w:rFonts w:ascii="Times New Roman" w:hAnsi="Times New Roman"/>
              </w:rPr>
            </w:pPr>
            <w:r w:rsidRPr="00D902C2">
              <w:rPr>
                <w:rFonts w:ascii="Times New Roman" w:hAnsi="Times New Roman"/>
              </w:rPr>
              <w:t xml:space="preserve">Михайловский район, </w:t>
            </w:r>
          </w:p>
          <w:p w:rsidR="007E7912" w:rsidRDefault="007E7912" w:rsidP="007E7912">
            <w:pPr>
              <w:jc w:val="center"/>
              <w:rPr>
                <w:rFonts w:ascii="Times New Roman" w:hAnsi="Times New Roman"/>
              </w:rPr>
            </w:pPr>
            <w:r w:rsidRPr="00D902C2">
              <w:rPr>
                <w:rFonts w:ascii="Times New Roman" w:hAnsi="Times New Roman"/>
              </w:rPr>
              <w:t>хутор Карагичевский, </w:t>
            </w:r>
          </w:p>
          <w:p w:rsidR="007E7912" w:rsidRPr="0013047C" w:rsidRDefault="007E7912" w:rsidP="007E791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902C2">
              <w:rPr>
                <w:rFonts w:ascii="Times New Roman" w:hAnsi="Times New Roman"/>
              </w:rPr>
              <w:t>улица</w:t>
            </w:r>
            <w:r w:rsidRPr="00396AF5">
              <w:rPr>
                <w:rFonts w:ascii="Times New Roman" w:hAnsi="Times New Roman"/>
              </w:rPr>
              <w:t xml:space="preserve"> </w:t>
            </w:r>
            <w:r w:rsidRPr="00D902C2">
              <w:rPr>
                <w:rFonts w:ascii="Times New Roman" w:hAnsi="Times New Roman"/>
              </w:rPr>
              <w:t>Ленина,</w:t>
            </w:r>
            <w:r w:rsidRPr="00396AF5">
              <w:rPr>
                <w:rFonts w:ascii="Times New Roman" w:hAnsi="Times New Roman"/>
              </w:rPr>
              <w:t xml:space="preserve"> </w:t>
            </w:r>
            <w:r w:rsidRPr="00D902C2">
              <w:rPr>
                <w:rFonts w:ascii="Times New Roman" w:hAnsi="Times New Roman"/>
              </w:rPr>
              <w:t>дом 2</w:t>
            </w:r>
          </w:p>
        </w:tc>
        <w:tc>
          <w:tcPr>
            <w:tcW w:w="2551" w:type="dxa"/>
          </w:tcPr>
          <w:p w:rsidR="0013047C" w:rsidRPr="0013047C" w:rsidRDefault="007E7912" w:rsidP="007E791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268" w:type="dxa"/>
          </w:tcPr>
          <w:p w:rsidR="008D3BF0" w:rsidRPr="00DE4ED7" w:rsidRDefault="00DE4ED7" w:rsidP="00383818">
            <w:pPr>
              <w:jc w:val="center"/>
              <w:rPr>
                <w:rFonts w:ascii="Times New Roman" w:hAnsi="Times New Roman"/>
                <w:lang w:val="en-US"/>
              </w:rPr>
            </w:pPr>
            <w:r w:rsidRPr="00DE4ED7">
              <w:rPr>
                <w:rFonts w:ascii="Times New Roman" w:hAnsi="Times New Roman"/>
                <w:lang w:val="en-US"/>
              </w:rPr>
              <w:t xml:space="preserve">II </w:t>
            </w:r>
            <w:r w:rsidRPr="00DE4ED7">
              <w:rPr>
                <w:rFonts w:ascii="Times New Roman" w:hAnsi="Times New Roman"/>
              </w:rPr>
              <w:t>полугодие</w:t>
            </w:r>
          </w:p>
          <w:p w:rsidR="008D3BF0" w:rsidRPr="00DE4ED7" w:rsidRDefault="008D3BF0" w:rsidP="00383818">
            <w:pPr>
              <w:jc w:val="center"/>
              <w:rPr>
                <w:rFonts w:ascii="Times New Roman" w:hAnsi="Times New Roman"/>
              </w:rPr>
            </w:pPr>
          </w:p>
        </w:tc>
      </w:tr>
      <w:tr w:rsidR="0048220E" w:rsidRPr="00595E5F" w:rsidTr="007E7912">
        <w:tc>
          <w:tcPr>
            <w:tcW w:w="664" w:type="dxa"/>
          </w:tcPr>
          <w:p w:rsidR="0048220E" w:rsidRPr="00A66322" w:rsidRDefault="008F1C08" w:rsidP="0038381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8220E" w:rsidRPr="00A66322">
              <w:rPr>
                <w:rFonts w:ascii="Times New Roman" w:hAnsi="Times New Roman"/>
              </w:rPr>
              <w:t>.2.</w:t>
            </w:r>
          </w:p>
        </w:tc>
        <w:tc>
          <w:tcPr>
            <w:tcW w:w="4394" w:type="dxa"/>
          </w:tcPr>
          <w:p w:rsidR="0048220E" w:rsidRPr="00A66322" w:rsidRDefault="0048220E" w:rsidP="0038381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30171" w:rsidRDefault="002421CE" w:rsidP="009C43B0">
            <w:pPr>
              <w:jc w:val="center"/>
              <w:rPr>
                <w:rFonts w:ascii="Times New Roman" w:hAnsi="Times New Roman"/>
              </w:rPr>
            </w:pPr>
            <w:r w:rsidRPr="00C30171">
              <w:rPr>
                <w:rFonts w:ascii="Times New Roman" w:hAnsi="Times New Roman"/>
              </w:rPr>
              <w:t xml:space="preserve">Отдел </w:t>
            </w:r>
            <w:proofErr w:type="spellStart"/>
            <w:r w:rsidR="00C30171" w:rsidRPr="00C30171">
              <w:rPr>
                <w:rFonts w:ascii="Times New Roman" w:hAnsi="Times New Roman"/>
              </w:rPr>
              <w:t>Катас</w:t>
            </w:r>
            <w:r w:rsidRPr="00C30171">
              <w:rPr>
                <w:rFonts w:ascii="Times New Roman" w:hAnsi="Times New Roman"/>
              </w:rPr>
              <w:t>о</w:t>
            </w:r>
            <w:r w:rsidR="00C30171" w:rsidRPr="00C30171">
              <w:rPr>
                <w:rFonts w:ascii="Times New Roman" w:hAnsi="Times New Roman"/>
              </w:rPr>
              <w:t>но</w:t>
            </w:r>
            <w:r w:rsidRPr="00C30171">
              <w:rPr>
                <w:rFonts w:ascii="Times New Roman" w:hAnsi="Times New Roman"/>
              </w:rPr>
              <w:t>вской</w:t>
            </w:r>
            <w:proofErr w:type="spellEnd"/>
            <w:r w:rsidRPr="00C30171">
              <w:rPr>
                <w:rFonts w:ascii="Times New Roman" w:hAnsi="Times New Roman"/>
              </w:rPr>
              <w:t xml:space="preserve"> </w:t>
            </w:r>
            <w:proofErr w:type="gramStart"/>
            <w:r w:rsidRPr="00C30171">
              <w:rPr>
                <w:rFonts w:ascii="Times New Roman" w:hAnsi="Times New Roman"/>
              </w:rPr>
              <w:t>сельской</w:t>
            </w:r>
            <w:proofErr w:type="gramEnd"/>
            <w:r w:rsidRPr="00C30171">
              <w:rPr>
                <w:rFonts w:ascii="Times New Roman" w:hAnsi="Times New Roman"/>
              </w:rPr>
              <w:t xml:space="preserve"> </w:t>
            </w:r>
          </w:p>
          <w:p w:rsidR="007E7912" w:rsidRDefault="002421CE" w:rsidP="009C43B0">
            <w:pPr>
              <w:jc w:val="center"/>
              <w:rPr>
                <w:rFonts w:ascii="Times New Roman" w:hAnsi="Times New Roman"/>
              </w:rPr>
            </w:pPr>
            <w:r w:rsidRPr="00C30171">
              <w:rPr>
                <w:rFonts w:ascii="Times New Roman" w:hAnsi="Times New Roman"/>
              </w:rPr>
              <w:t xml:space="preserve">территории </w:t>
            </w:r>
            <w:r w:rsidRPr="003B4A8E">
              <w:rPr>
                <w:rFonts w:ascii="Times New Roman" w:hAnsi="Times New Roman"/>
              </w:rPr>
              <w:t xml:space="preserve">администрации </w:t>
            </w:r>
            <w:proofErr w:type="gramStart"/>
            <w:r w:rsidRPr="003B4A8E">
              <w:rPr>
                <w:rFonts w:ascii="Times New Roman" w:hAnsi="Times New Roman"/>
              </w:rPr>
              <w:t>городского</w:t>
            </w:r>
            <w:proofErr w:type="gramEnd"/>
            <w:r w:rsidRPr="003B4A8E">
              <w:rPr>
                <w:rFonts w:ascii="Times New Roman" w:hAnsi="Times New Roman"/>
              </w:rPr>
              <w:t xml:space="preserve"> </w:t>
            </w:r>
          </w:p>
          <w:p w:rsidR="00C30171" w:rsidRPr="003B4A8E" w:rsidRDefault="002421CE" w:rsidP="009C43B0">
            <w:pPr>
              <w:jc w:val="center"/>
              <w:rPr>
                <w:rFonts w:ascii="Times New Roman" w:hAnsi="Times New Roman"/>
              </w:rPr>
            </w:pPr>
            <w:r w:rsidRPr="003B4A8E">
              <w:rPr>
                <w:rFonts w:ascii="Times New Roman" w:hAnsi="Times New Roman"/>
              </w:rPr>
              <w:t xml:space="preserve">округа город Михайловка </w:t>
            </w:r>
          </w:p>
          <w:p w:rsidR="003B4A8E" w:rsidRPr="003B4A8E" w:rsidRDefault="002421CE" w:rsidP="009C43B0">
            <w:pPr>
              <w:jc w:val="center"/>
              <w:rPr>
                <w:rFonts w:ascii="Times New Roman" w:hAnsi="Times New Roman"/>
                <w:shd w:val="clear" w:color="auto" w:fill="F1F2F3"/>
              </w:rPr>
            </w:pPr>
            <w:r w:rsidRPr="003B4A8E">
              <w:rPr>
                <w:rFonts w:ascii="Times New Roman" w:hAnsi="Times New Roman"/>
              </w:rPr>
              <w:t xml:space="preserve">ИНН </w:t>
            </w:r>
            <w:r w:rsidR="003B4A8E" w:rsidRPr="003B4A8E">
              <w:rPr>
                <w:rFonts w:ascii="Times New Roman" w:hAnsi="Times New Roman"/>
              </w:rPr>
              <w:t>3416004794</w:t>
            </w:r>
          </w:p>
          <w:p w:rsidR="007E7912" w:rsidRDefault="002421CE" w:rsidP="007E7912">
            <w:pPr>
              <w:jc w:val="center"/>
              <w:rPr>
                <w:rFonts w:ascii="Times New Roman" w:hAnsi="Times New Roman"/>
              </w:rPr>
            </w:pPr>
            <w:r w:rsidRPr="003B4A8E">
              <w:rPr>
                <w:rFonts w:ascii="Times New Roman" w:hAnsi="Times New Roman"/>
              </w:rPr>
              <w:t xml:space="preserve">ОГРН </w:t>
            </w:r>
            <w:r w:rsidR="003B4A8E" w:rsidRPr="003B4A8E">
              <w:rPr>
                <w:rFonts w:ascii="Times New Roman" w:hAnsi="Times New Roman"/>
              </w:rPr>
              <w:t>1123456001030</w:t>
            </w:r>
          </w:p>
          <w:p w:rsidR="007E7912" w:rsidRDefault="007E7912" w:rsidP="007E7912">
            <w:pPr>
              <w:jc w:val="center"/>
              <w:rPr>
                <w:rFonts w:ascii="Times New Roman" w:hAnsi="Times New Roman"/>
              </w:rPr>
            </w:pPr>
            <w:r w:rsidRPr="003B4A8E">
              <w:rPr>
                <w:rFonts w:ascii="Times New Roman" w:hAnsi="Times New Roman"/>
              </w:rPr>
              <w:t>403323, Волгоградская</w:t>
            </w:r>
            <w:r>
              <w:rPr>
                <w:rFonts w:ascii="Times New Roman" w:hAnsi="Times New Roman"/>
              </w:rPr>
              <w:t xml:space="preserve"> о</w:t>
            </w:r>
            <w:r w:rsidRPr="003B4A8E">
              <w:rPr>
                <w:rFonts w:ascii="Times New Roman" w:hAnsi="Times New Roman"/>
              </w:rPr>
              <w:t>бласть, </w:t>
            </w:r>
          </w:p>
          <w:p w:rsidR="007E7912" w:rsidRDefault="007E7912" w:rsidP="007E7912">
            <w:pPr>
              <w:jc w:val="center"/>
              <w:rPr>
                <w:rFonts w:ascii="Times New Roman" w:hAnsi="Times New Roman"/>
              </w:rPr>
            </w:pPr>
            <w:r w:rsidRPr="003B4A8E">
              <w:rPr>
                <w:rFonts w:ascii="Times New Roman" w:hAnsi="Times New Roman"/>
              </w:rPr>
              <w:t xml:space="preserve">Михайловский район, </w:t>
            </w:r>
            <w:bookmarkStart w:id="0" w:name="_GoBack"/>
            <w:bookmarkEnd w:id="0"/>
          </w:p>
          <w:p w:rsidR="007E7912" w:rsidRPr="003B4A8E" w:rsidRDefault="007E7912" w:rsidP="007E7912">
            <w:pPr>
              <w:jc w:val="center"/>
              <w:rPr>
                <w:rFonts w:ascii="Times New Roman" w:hAnsi="Times New Roman"/>
                <w:shd w:val="clear" w:color="auto" w:fill="F1F2F3"/>
              </w:rPr>
            </w:pPr>
            <w:r w:rsidRPr="003B4A8E">
              <w:rPr>
                <w:rFonts w:ascii="Times New Roman" w:hAnsi="Times New Roman"/>
              </w:rPr>
              <w:t xml:space="preserve">хутор </w:t>
            </w:r>
            <w:proofErr w:type="spellStart"/>
            <w:r w:rsidRPr="003B4A8E">
              <w:rPr>
                <w:rFonts w:ascii="Times New Roman" w:hAnsi="Times New Roman"/>
              </w:rPr>
              <w:t>Катасонов</w:t>
            </w:r>
            <w:proofErr w:type="spellEnd"/>
            <w:r w:rsidRPr="003B4A8E">
              <w:rPr>
                <w:rFonts w:ascii="Times New Roman" w:hAnsi="Times New Roman"/>
              </w:rPr>
              <w:t>,</w:t>
            </w:r>
            <w:r w:rsidRPr="00396AF5">
              <w:rPr>
                <w:rFonts w:ascii="Times New Roman" w:hAnsi="Times New Roman"/>
              </w:rPr>
              <w:t> </w:t>
            </w:r>
          </w:p>
          <w:p w:rsidR="007E7912" w:rsidRPr="003B4A8E" w:rsidRDefault="007E7912" w:rsidP="007E7912">
            <w:pPr>
              <w:jc w:val="center"/>
              <w:rPr>
                <w:rFonts w:ascii="Times New Roman" w:hAnsi="Times New Roman"/>
                <w:shd w:val="clear" w:color="auto" w:fill="F1F2F3"/>
              </w:rPr>
            </w:pPr>
            <w:r w:rsidRPr="00396AF5">
              <w:rPr>
                <w:rFonts w:ascii="Times New Roman" w:hAnsi="Times New Roman"/>
              </w:rPr>
              <w:t>улица Торговая,</w:t>
            </w:r>
            <w:r w:rsidRPr="003B4A8E">
              <w:rPr>
                <w:rFonts w:ascii="Times New Roman" w:hAnsi="Times New Roman"/>
                <w:shd w:val="clear" w:color="auto" w:fill="F1F2F3"/>
              </w:rPr>
              <w:t xml:space="preserve"> </w:t>
            </w:r>
            <w:r w:rsidRPr="00396AF5">
              <w:rPr>
                <w:rFonts w:ascii="Times New Roman" w:hAnsi="Times New Roman"/>
              </w:rPr>
              <w:t>дом 6</w:t>
            </w:r>
          </w:p>
          <w:p w:rsidR="0013047C" w:rsidRPr="0013047C" w:rsidRDefault="0013047C" w:rsidP="009C43B0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13047C" w:rsidRPr="0013047C" w:rsidRDefault="007E7912" w:rsidP="00A6632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13047C" w:rsidRDefault="0013047C" w:rsidP="00A66322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13047C" w:rsidRPr="0013047C" w:rsidRDefault="0013047C" w:rsidP="00A6632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66322" w:rsidRPr="00DE4ED7" w:rsidRDefault="00A66322" w:rsidP="00A66322">
            <w:pPr>
              <w:jc w:val="center"/>
              <w:rPr>
                <w:rFonts w:ascii="Times New Roman" w:hAnsi="Times New Roman"/>
                <w:lang w:val="en-US"/>
              </w:rPr>
            </w:pPr>
            <w:r w:rsidRPr="00DE4ED7">
              <w:rPr>
                <w:rFonts w:ascii="Times New Roman" w:hAnsi="Times New Roman"/>
                <w:lang w:val="en-US"/>
              </w:rPr>
              <w:t xml:space="preserve">II </w:t>
            </w:r>
            <w:r w:rsidR="00DE4ED7" w:rsidRPr="00DE4ED7">
              <w:rPr>
                <w:rFonts w:ascii="Times New Roman" w:hAnsi="Times New Roman"/>
              </w:rPr>
              <w:t>полугодие</w:t>
            </w:r>
          </w:p>
          <w:p w:rsidR="0048220E" w:rsidRPr="00DE4ED7" w:rsidRDefault="0048220E" w:rsidP="009C43B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247D7" w:rsidRPr="000A233E" w:rsidRDefault="003247D7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  <w:sectPr w:rsidR="003247D7" w:rsidRPr="000A233E" w:rsidSect="000A233E">
          <w:pgSz w:w="16838" w:h="11906" w:orient="landscape" w:code="9"/>
          <w:pgMar w:top="851" w:right="567" w:bottom="567" w:left="425" w:header="284" w:footer="709" w:gutter="0"/>
          <w:cols w:space="708"/>
          <w:docGrid w:linePitch="360"/>
        </w:sect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C8228D" w:rsidRPr="000A233E" w:rsidRDefault="0082284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 w:rsidRPr="000A233E">
        <w:rPr>
          <w:rFonts w:ascii="Times New Roman" w:hAnsi="Times New Roman"/>
          <w:sz w:val="28"/>
          <w:szCs w:val="28"/>
        </w:rPr>
        <w:tab/>
      </w:r>
    </w:p>
    <w:sectPr w:rsidR="00C8228D" w:rsidRPr="000A233E" w:rsidSect="003A0A73">
      <w:pgSz w:w="11906" w:h="16838"/>
      <w:pgMar w:top="426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AB" w:rsidRDefault="00BE26AB" w:rsidP="00822846">
      <w:r>
        <w:separator/>
      </w:r>
    </w:p>
  </w:endnote>
  <w:endnote w:type="continuationSeparator" w:id="0">
    <w:p w:rsidR="00BE26AB" w:rsidRDefault="00BE26AB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AB" w:rsidRDefault="00BE26AB" w:rsidP="00822846">
      <w:r>
        <w:separator/>
      </w:r>
    </w:p>
  </w:footnote>
  <w:footnote w:type="continuationSeparator" w:id="0">
    <w:p w:rsidR="00BE26AB" w:rsidRDefault="00BE26AB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46" w:rsidRDefault="00822846" w:rsidP="006258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4E7"/>
    <w:multiLevelType w:val="hybridMultilevel"/>
    <w:tmpl w:val="66B6ED40"/>
    <w:lvl w:ilvl="0" w:tplc="24FC4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6"/>
    <w:rsid w:val="00015AC5"/>
    <w:rsid w:val="000434DE"/>
    <w:rsid w:val="000558D8"/>
    <w:rsid w:val="000710D9"/>
    <w:rsid w:val="00081777"/>
    <w:rsid w:val="000A233E"/>
    <w:rsid w:val="000C3DF1"/>
    <w:rsid w:val="000C6D22"/>
    <w:rsid w:val="000D4A7F"/>
    <w:rsid w:val="000E14E8"/>
    <w:rsid w:val="000E3277"/>
    <w:rsid w:val="00112A7B"/>
    <w:rsid w:val="00120893"/>
    <w:rsid w:val="00127CC8"/>
    <w:rsid w:val="0013047C"/>
    <w:rsid w:val="001666A2"/>
    <w:rsid w:val="0017717B"/>
    <w:rsid w:val="00177733"/>
    <w:rsid w:val="001845AE"/>
    <w:rsid w:val="00184AB4"/>
    <w:rsid w:val="00186282"/>
    <w:rsid w:val="00197C1E"/>
    <w:rsid w:val="001A6D65"/>
    <w:rsid w:val="001C52CC"/>
    <w:rsid w:val="001C6DCF"/>
    <w:rsid w:val="001D27A1"/>
    <w:rsid w:val="00220446"/>
    <w:rsid w:val="00232876"/>
    <w:rsid w:val="00237666"/>
    <w:rsid w:val="002421CE"/>
    <w:rsid w:val="00257CDF"/>
    <w:rsid w:val="00267EEE"/>
    <w:rsid w:val="0027050A"/>
    <w:rsid w:val="002A1ACA"/>
    <w:rsid w:val="002B0E38"/>
    <w:rsid w:val="002B77F8"/>
    <w:rsid w:val="002C2846"/>
    <w:rsid w:val="002F4651"/>
    <w:rsid w:val="003247D7"/>
    <w:rsid w:val="003319C1"/>
    <w:rsid w:val="003427EC"/>
    <w:rsid w:val="003551F8"/>
    <w:rsid w:val="00363600"/>
    <w:rsid w:val="00371117"/>
    <w:rsid w:val="00380905"/>
    <w:rsid w:val="0039176F"/>
    <w:rsid w:val="00391C88"/>
    <w:rsid w:val="00396AF5"/>
    <w:rsid w:val="003A0A73"/>
    <w:rsid w:val="003B2817"/>
    <w:rsid w:val="003B4A8E"/>
    <w:rsid w:val="003F571C"/>
    <w:rsid w:val="003F79B0"/>
    <w:rsid w:val="004273F2"/>
    <w:rsid w:val="00440A0C"/>
    <w:rsid w:val="00442EDE"/>
    <w:rsid w:val="0048220E"/>
    <w:rsid w:val="00485E39"/>
    <w:rsid w:val="004942D6"/>
    <w:rsid w:val="004B29AF"/>
    <w:rsid w:val="004C1DBF"/>
    <w:rsid w:val="004D3A20"/>
    <w:rsid w:val="004E46FB"/>
    <w:rsid w:val="004F5E01"/>
    <w:rsid w:val="004F7562"/>
    <w:rsid w:val="00503A9D"/>
    <w:rsid w:val="00510698"/>
    <w:rsid w:val="005445F0"/>
    <w:rsid w:val="00577893"/>
    <w:rsid w:val="00580C6B"/>
    <w:rsid w:val="005829FE"/>
    <w:rsid w:val="00595E5F"/>
    <w:rsid w:val="005A189C"/>
    <w:rsid w:val="005A33AE"/>
    <w:rsid w:val="005B51B6"/>
    <w:rsid w:val="005C7FE4"/>
    <w:rsid w:val="005D09C8"/>
    <w:rsid w:val="00606DF6"/>
    <w:rsid w:val="006135C9"/>
    <w:rsid w:val="00625813"/>
    <w:rsid w:val="00641AE3"/>
    <w:rsid w:val="00647E07"/>
    <w:rsid w:val="00656DEC"/>
    <w:rsid w:val="00676F23"/>
    <w:rsid w:val="00683F24"/>
    <w:rsid w:val="00694405"/>
    <w:rsid w:val="006A58ED"/>
    <w:rsid w:val="006C78EF"/>
    <w:rsid w:val="006D6307"/>
    <w:rsid w:val="0071496B"/>
    <w:rsid w:val="007331FE"/>
    <w:rsid w:val="007369FD"/>
    <w:rsid w:val="00746A1A"/>
    <w:rsid w:val="00755C65"/>
    <w:rsid w:val="00780D1E"/>
    <w:rsid w:val="007A338F"/>
    <w:rsid w:val="007A5390"/>
    <w:rsid w:val="007B17E2"/>
    <w:rsid w:val="007B3DF0"/>
    <w:rsid w:val="007D390D"/>
    <w:rsid w:val="007D485E"/>
    <w:rsid w:val="007D4DAE"/>
    <w:rsid w:val="007E1940"/>
    <w:rsid w:val="007E7912"/>
    <w:rsid w:val="008006A1"/>
    <w:rsid w:val="00803A6C"/>
    <w:rsid w:val="00805397"/>
    <w:rsid w:val="008119AF"/>
    <w:rsid w:val="00822846"/>
    <w:rsid w:val="0083385C"/>
    <w:rsid w:val="00841D89"/>
    <w:rsid w:val="00843980"/>
    <w:rsid w:val="00852628"/>
    <w:rsid w:val="0087406F"/>
    <w:rsid w:val="00883589"/>
    <w:rsid w:val="008A0924"/>
    <w:rsid w:val="008A11DB"/>
    <w:rsid w:val="008A1CC0"/>
    <w:rsid w:val="008C3C85"/>
    <w:rsid w:val="008C4E60"/>
    <w:rsid w:val="008C7382"/>
    <w:rsid w:val="008D3BF0"/>
    <w:rsid w:val="008E34D2"/>
    <w:rsid w:val="008F1C08"/>
    <w:rsid w:val="00934529"/>
    <w:rsid w:val="00934BC7"/>
    <w:rsid w:val="00951373"/>
    <w:rsid w:val="009514CB"/>
    <w:rsid w:val="009522CE"/>
    <w:rsid w:val="009542D7"/>
    <w:rsid w:val="00986A6E"/>
    <w:rsid w:val="009C2A9E"/>
    <w:rsid w:val="009E1CE0"/>
    <w:rsid w:val="00A11E76"/>
    <w:rsid w:val="00A21397"/>
    <w:rsid w:val="00A23E5E"/>
    <w:rsid w:val="00A566F9"/>
    <w:rsid w:val="00A60AF5"/>
    <w:rsid w:val="00A66322"/>
    <w:rsid w:val="00A72C9B"/>
    <w:rsid w:val="00A855AF"/>
    <w:rsid w:val="00AB7EF0"/>
    <w:rsid w:val="00AD220A"/>
    <w:rsid w:val="00AF6D3F"/>
    <w:rsid w:val="00B0122D"/>
    <w:rsid w:val="00B22792"/>
    <w:rsid w:val="00B300CD"/>
    <w:rsid w:val="00B332C2"/>
    <w:rsid w:val="00B37464"/>
    <w:rsid w:val="00B521E6"/>
    <w:rsid w:val="00B57651"/>
    <w:rsid w:val="00B63F82"/>
    <w:rsid w:val="00B7052D"/>
    <w:rsid w:val="00B90B51"/>
    <w:rsid w:val="00BA4689"/>
    <w:rsid w:val="00BA4E71"/>
    <w:rsid w:val="00BB1EDA"/>
    <w:rsid w:val="00BC409F"/>
    <w:rsid w:val="00BD0A6E"/>
    <w:rsid w:val="00BD20AC"/>
    <w:rsid w:val="00BE26AB"/>
    <w:rsid w:val="00C15656"/>
    <w:rsid w:val="00C30171"/>
    <w:rsid w:val="00C54928"/>
    <w:rsid w:val="00C611F9"/>
    <w:rsid w:val="00C67A7B"/>
    <w:rsid w:val="00C725D5"/>
    <w:rsid w:val="00C803DF"/>
    <w:rsid w:val="00C8228D"/>
    <w:rsid w:val="00C87CC3"/>
    <w:rsid w:val="00CA5A79"/>
    <w:rsid w:val="00CA6C80"/>
    <w:rsid w:val="00CD2D90"/>
    <w:rsid w:val="00CD2FC7"/>
    <w:rsid w:val="00CD70F2"/>
    <w:rsid w:val="00CF29AB"/>
    <w:rsid w:val="00D16B1E"/>
    <w:rsid w:val="00D835D8"/>
    <w:rsid w:val="00D902C2"/>
    <w:rsid w:val="00D976CC"/>
    <w:rsid w:val="00DB70AF"/>
    <w:rsid w:val="00DD34FC"/>
    <w:rsid w:val="00DE4ED7"/>
    <w:rsid w:val="00DE775E"/>
    <w:rsid w:val="00DF711E"/>
    <w:rsid w:val="00E26861"/>
    <w:rsid w:val="00E3099C"/>
    <w:rsid w:val="00E311B0"/>
    <w:rsid w:val="00E337D1"/>
    <w:rsid w:val="00E46939"/>
    <w:rsid w:val="00E54790"/>
    <w:rsid w:val="00E56736"/>
    <w:rsid w:val="00E84FD5"/>
    <w:rsid w:val="00E91EB7"/>
    <w:rsid w:val="00E920E3"/>
    <w:rsid w:val="00E97033"/>
    <w:rsid w:val="00F02284"/>
    <w:rsid w:val="00F23F41"/>
    <w:rsid w:val="00F36FEC"/>
    <w:rsid w:val="00F3720F"/>
    <w:rsid w:val="00F43904"/>
    <w:rsid w:val="00F44E44"/>
    <w:rsid w:val="00F556D4"/>
    <w:rsid w:val="00F817B8"/>
    <w:rsid w:val="00F95938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  <w:style w:type="paragraph" w:customStyle="1" w:styleId="mb-4">
    <w:name w:val="mb-4"/>
    <w:basedOn w:val="a"/>
    <w:rsid w:val="002F4651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  <w:style w:type="paragraph" w:customStyle="1" w:styleId="mb-4">
    <w:name w:val="mb-4"/>
    <w:basedOn w:val="a"/>
    <w:rsid w:val="002F465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nev\Desktop\&#1073;&#1083;&#1072;&#1085;&#1082;&#1080;%20&#1082;&#1086;&#1084;&#1080;&#1090;&#1077;&#1090;&#1072;%20&#1085;&#1086;&#1074;&#1099;&#1077;\&#1060;&#1080;&#1085;&#1086;&#1090;&#1076;&#1077;&#1083;\&#1086;&#1073;&#1097;&#1080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</Template>
  <TotalTime>7729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 Егор Валерьевич</dc:creator>
  <cp:lastModifiedBy>Светлана В. Ткачева</cp:lastModifiedBy>
  <cp:revision>135</cp:revision>
  <cp:lastPrinted>2023-01-10T12:46:00Z</cp:lastPrinted>
  <dcterms:created xsi:type="dcterms:W3CDTF">2018-06-06T07:28:00Z</dcterms:created>
  <dcterms:modified xsi:type="dcterms:W3CDTF">2023-01-11T07:45:00Z</dcterms:modified>
</cp:coreProperties>
</file>